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73" w:rsidRPr="00381419" w:rsidRDefault="00BF4C11" w:rsidP="000A1173">
      <w:pPr>
        <w:ind w:left="9214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A1173" w:rsidRPr="00381419" w:rsidRDefault="000A1173" w:rsidP="000A1173">
      <w:pPr>
        <w:ind w:left="8789" w:firstLine="425"/>
        <w:jc w:val="center"/>
        <w:rPr>
          <w:sz w:val="24"/>
          <w:szCs w:val="24"/>
        </w:rPr>
      </w:pPr>
      <w:r w:rsidRPr="00381419">
        <w:rPr>
          <w:sz w:val="24"/>
          <w:szCs w:val="24"/>
        </w:rPr>
        <w:t>к постановлению администрации городского округа Кинель Самарской области</w:t>
      </w:r>
    </w:p>
    <w:p w:rsidR="000A1173" w:rsidRPr="00ED292C" w:rsidRDefault="000A1173" w:rsidP="000A1173">
      <w:pPr>
        <w:ind w:left="9214"/>
        <w:jc w:val="center"/>
        <w:rPr>
          <w:sz w:val="24"/>
          <w:szCs w:val="24"/>
        </w:rPr>
      </w:pPr>
      <w:r w:rsidRPr="00381419">
        <w:rPr>
          <w:sz w:val="24"/>
          <w:szCs w:val="24"/>
        </w:rPr>
        <w:t xml:space="preserve">от </w:t>
      </w:r>
      <w:r w:rsidR="00056AB0">
        <w:rPr>
          <w:sz w:val="24"/>
          <w:szCs w:val="24"/>
        </w:rPr>
        <w:t>29.09.2020г.</w:t>
      </w:r>
      <w:r w:rsidR="00671A38">
        <w:rPr>
          <w:sz w:val="24"/>
          <w:szCs w:val="24"/>
        </w:rPr>
        <w:t xml:space="preserve">  №  </w:t>
      </w:r>
      <w:r w:rsidR="00056AB0">
        <w:rPr>
          <w:sz w:val="24"/>
          <w:szCs w:val="24"/>
        </w:rPr>
        <w:t>2396</w:t>
      </w:r>
    </w:p>
    <w:p w:rsidR="000A1173" w:rsidRPr="00381419" w:rsidRDefault="000A1173" w:rsidP="000022CD">
      <w:pPr>
        <w:ind w:left="10065"/>
        <w:jc w:val="center"/>
        <w:rPr>
          <w:sz w:val="24"/>
          <w:szCs w:val="24"/>
        </w:rPr>
      </w:pPr>
    </w:p>
    <w:p w:rsidR="00707C6A" w:rsidRPr="00381419" w:rsidRDefault="00381419" w:rsidP="000022C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07C6A" w:rsidRPr="00381419">
        <w:rPr>
          <w:sz w:val="26"/>
          <w:szCs w:val="26"/>
        </w:rPr>
        <w:t>Приложение №</w:t>
      </w:r>
      <w:r w:rsidR="0051126A" w:rsidRPr="00381419">
        <w:rPr>
          <w:sz w:val="26"/>
          <w:szCs w:val="26"/>
        </w:rPr>
        <w:t>2</w:t>
      </w:r>
    </w:p>
    <w:p w:rsidR="00707C6A" w:rsidRPr="00381419" w:rsidRDefault="00707C6A" w:rsidP="000022CD">
      <w:pPr>
        <w:ind w:left="10065"/>
        <w:jc w:val="center"/>
        <w:rPr>
          <w:sz w:val="26"/>
          <w:szCs w:val="26"/>
        </w:rPr>
      </w:pPr>
      <w:r w:rsidRPr="00381419">
        <w:rPr>
          <w:sz w:val="26"/>
          <w:szCs w:val="26"/>
        </w:rPr>
        <w:t xml:space="preserve">к </w:t>
      </w:r>
      <w:r w:rsidR="000022CD" w:rsidRPr="00381419">
        <w:rPr>
          <w:sz w:val="26"/>
          <w:szCs w:val="26"/>
        </w:rPr>
        <w:t>муниципальной программе городского округа Кинель Самарской области «Модернизация объектов коммунальной инфраструктуры город</w:t>
      </w:r>
      <w:r w:rsidR="00615B09">
        <w:rPr>
          <w:sz w:val="26"/>
          <w:szCs w:val="26"/>
        </w:rPr>
        <w:t>ского округа Кинель на 2017-2024</w:t>
      </w:r>
      <w:r w:rsidR="000022CD" w:rsidRPr="00381419">
        <w:rPr>
          <w:sz w:val="26"/>
          <w:szCs w:val="26"/>
        </w:rPr>
        <w:t xml:space="preserve"> годы»</w:t>
      </w:r>
    </w:p>
    <w:p w:rsidR="00EE45C5" w:rsidRDefault="00EE45C5" w:rsidP="00334C54">
      <w:pPr>
        <w:ind w:left="9781"/>
        <w:jc w:val="center"/>
        <w:rPr>
          <w:szCs w:val="28"/>
        </w:rPr>
      </w:pPr>
    </w:p>
    <w:p w:rsidR="00814266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937ED9" w:rsidRDefault="000022CD" w:rsidP="00323A50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</w:t>
      </w:r>
      <w:r w:rsidR="00615B09">
        <w:rPr>
          <w:b/>
          <w:szCs w:val="28"/>
        </w:rPr>
        <w:t>ского округа Кинель на 2017-2024</w:t>
      </w:r>
      <w:r w:rsidRPr="000022CD">
        <w:rPr>
          <w:b/>
          <w:szCs w:val="28"/>
        </w:rPr>
        <w:t xml:space="preserve"> годы»</w:t>
      </w:r>
    </w:p>
    <w:p w:rsidR="00937ED9" w:rsidRDefault="00937ED9" w:rsidP="00937ED9">
      <w:pPr>
        <w:jc w:val="center"/>
        <w:rPr>
          <w:b/>
          <w:szCs w:val="28"/>
        </w:rPr>
      </w:pPr>
    </w:p>
    <w:tbl>
      <w:tblPr>
        <w:tblW w:w="22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275"/>
        <w:gridCol w:w="850"/>
        <w:gridCol w:w="851"/>
        <w:gridCol w:w="850"/>
        <w:gridCol w:w="709"/>
        <w:gridCol w:w="709"/>
        <w:gridCol w:w="850"/>
        <w:gridCol w:w="567"/>
        <w:gridCol w:w="709"/>
        <w:gridCol w:w="709"/>
        <w:gridCol w:w="567"/>
        <w:gridCol w:w="850"/>
        <w:gridCol w:w="851"/>
        <w:gridCol w:w="709"/>
        <w:gridCol w:w="850"/>
        <w:gridCol w:w="708"/>
        <w:gridCol w:w="850"/>
        <w:gridCol w:w="851"/>
        <w:gridCol w:w="708"/>
        <w:gridCol w:w="851"/>
        <w:gridCol w:w="850"/>
        <w:gridCol w:w="709"/>
        <w:gridCol w:w="851"/>
        <w:gridCol w:w="709"/>
        <w:gridCol w:w="708"/>
        <w:gridCol w:w="820"/>
      </w:tblGrid>
      <w:tr w:rsidR="00615B09" w:rsidRPr="006636ED" w:rsidTr="00B67443">
        <w:trPr>
          <w:tblHeader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№ п/п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ГРБС</w:t>
            </w:r>
          </w:p>
        </w:tc>
        <w:tc>
          <w:tcPr>
            <w:tcW w:w="18396" w:type="dxa"/>
            <w:gridSpan w:val="24"/>
            <w:shd w:val="clear" w:color="auto" w:fill="auto"/>
            <w:vAlign w:val="center"/>
            <w:hideMark/>
          </w:tcPr>
          <w:p w:rsidR="00615B09" w:rsidRPr="00B27F66" w:rsidRDefault="00615B09" w:rsidP="00B27F66">
            <w:pPr>
              <w:jc w:val="center"/>
              <w:rPr>
                <w:sz w:val="18"/>
                <w:szCs w:val="18"/>
              </w:rPr>
            </w:pPr>
            <w:r w:rsidRPr="00B27F66">
              <w:rPr>
                <w:sz w:val="18"/>
                <w:szCs w:val="18"/>
              </w:rPr>
              <w:t>Объем и источники финансирования, тыс.рублей</w:t>
            </w:r>
          </w:p>
        </w:tc>
      </w:tr>
      <w:tr w:rsidR="00615B09" w:rsidRPr="006636ED" w:rsidTr="00B67443">
        <w:trPr>
          <w:trHeight w:val="269"/>
          <w:tblHeader/>
        </w:trPr>
        <w:tc>
          <w:tcPr>
            <w:tcW w:w="527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2017 год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2018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2019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2020 год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2021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2022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2023 год</w:t>
            </w: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2024 год</w:t>
            </w:r>
          </w:p>
        </w:tc>
      </w:tr>
      <w:tr w:rsidR="00615B09" w:rsidRPr="006636ED" w:rsidTr="00B67443">
        <w:trPr>
          <w:tblHeader/>
        </w:trPr>
        <w:tc>
          <w:tcPr>
            <w:tcW w:w="527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</w:tr>
      <w:tr w:rsidR="00615B09" w:rsidRPr="006636ED" w:rsidTr="00B67443">
        <w:tc>
          <w:tcPr>
            <w:tcW w:w="52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A2535A" w:rsidRPr="006636ED" w:rsidTr="00B67443">
        <w:tc>
          <w:tcPr>
            <w:tcW w:w="527" w:type="dxa"/>
            <w:shd w:val="clear" w:color="auto" w:fill="auto"/>
            <w:vAlign w:val="center"/>
            <w:hideMark/>
          </w:tcPr>
          <w:p w:rsid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  <w:p w:rsidR="00A2535A" w:rsidRPr="00667A50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rPr>
                <w:sz w:val="16"/>
                <w:szCs w:val="16"/>
              </w:rPr>
            </w:pPr>
            <w:r w:rsidRPr="00A2535A">
              <w:rPr>
                <w:sz w:val="16"/>
                <w:szCs w:val="16"/>
              </w:rPr>
              <w:t>Обеспечение охраны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A2535A" w:rsidRDefault="00A2535A" w:rsidP="00950A4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291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2535A" w:rsidRPr="006636ED" w:rsidTr="00B67443">
        <w:trPr>
          <w:trHeight w:val="395"/>
        </w:trPr>
        <w:tc>
          <w:tcPr>
            <w:tcW w:w="527" w:type="dxa"/>
            <w:shd w:val="clear" w:color="auto" w:fill="auto"/>
            <w:vAlign w:val="center"/>
            <w:hideMark/>
          </w:tcPr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2535A" w:rsidRPr="00ED292C" w:rsidRDefault="00A2535A" w:rsidP="00950A4A">
            <w:pPr>
              <w:contextualSpacing/>
              <w:rPr>
                <w:sz w:val="16"/>
                <w:szCs w:val="16"/>
                <w:highlight w:val="red"/>
              </w:rPr>
            </w:pPr>
            <w:r w:rsidRPr="00604633">
              <w:rPr>
                <w:sz w:val="16"/>
                <w:szCs w:val="16"/>
              </w:rPr>
              <w:t>Ремонт сетей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12 923,1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9 415,0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3 508,1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52537E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52537E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77852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A2535A"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77852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A2535A"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A2535A" w:rsidRPr="006636ED" w:rsidTr="00B67443">
        <w:trPr>
          <w:trHeight w:val="1126"/>
        </w:trPr>
        <w:tc>
          <w:tcPr>
            <w:tcW w:w="527" w:type="dxa"/>
            <w:shd w:val="clear" w:color="auto" w:fill="auto"/>
            <w:vAlign w:val="center"/>
            <w:hideMark/>
          </w:tcPr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75" w:type="dxa"/>
            <w:shd w:val="clear" w:color="auto" w:fill="auto"/>
            <w:hideMark/>
          </w:tcPr>
          <w:p w:rsidR="00A2535A" w:rsidRPr="006636ED" w:rsidRDefault="00A2535A" w:rsidP="00FA51CC">
            <w:pPr>
              <w:ind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сетей и субсудии юридическим лицам в целях возмещения недополученных доходов и (или) возмещения затрат в связи с выполнением работ и оказанием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A2535A" w:rsidRDefault="00A2535A" w:rsidP="005B03C2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535A" w:rsidRPr="006636ED" w:rsidRDefault="00A2535A" w:rsidP="005B03C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КУМИ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A2535A" w:rsidRPr="006636ED" w:rsidTr="00B67443">
        <w:tc>
          <w:tcPr>
            <w:tcW w:w="527" w:type="dxa"/>
            <w:shd w:val="clear" w:color="auto" w:fill="auto"/>
            <w:vAlign w:val="center"/>
            <w:hideMark/>
          </w:tcPr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2 665,0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2 365,0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A2535A" w:rsidRPr="006636ED" w:rsidTr="00B67443">
        <w:tc>
          <w:tcPr>
            <w:tcW w:w="52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Проектирование канализационных очистных сооружений г. 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52537E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FA6376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3 420</w:t>
            </w:r>
            <w:r w:rsidR="00A2535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FA6376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3 420</w:t>
            </w:r>
            <w:r w:rsidR="00A2535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A2535A" w:rsidRPr="006636ED" w:rsidTr="00B67443">
        <w:tc>
          <w:tcPr>
            <w:tcW w:w="52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Реконструкция канализационных очистных сооружений г. 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E20D1F" w:rsidP="00E20D1F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324 675</w:t>
            </w:r>
            <w:r w:rsidR="00A2535A"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571078" w:rsidRDefault="00E20D1F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1 950</w:t>
            </w:r>
            <w:r w:rsidR="00A2535A"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571078" w:rsidRDefault="00E20D1F" w:rsidP="00E20D1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322 725</w:t>
            </w:r>
            <w:r w:rsidR="00A2535A"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571078" w:rsidRDefault="00E20D1F" w:rsidP="00E20D1F">
            <w:pPr>
              <w:tabs>
                <w:tab w:val="left" w:pos="601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346 169</w:t>
            </w:r>
            <w:r w:rsidR="00A2535A"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571078" w:rsidRDefault="00E20D1F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2 145</w:t>
            </w:r>
            <w:r w:rsidR="00A2535A"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571078" w:rsidRDefault="00E20D1F" w:rsidP="00E20D1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344 024</w:t>
            </w:r>
            <w:r w:rsidR="00A2535A"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A2535A" w:rsidRPr="006636ED" w:rsidTr="00B67443">
        <w:tc>
          <w:tcPr>
            <w:tcW w:w="52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Проектирование канализационных очистных сооружений п.г.т. Усть- Кинельский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800,7</w:t>
            </w:r>
          </w:p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52537E" w:rsidRDefault="00A2535A" w:rsidP="001C45E2">
            <w:pPr>
              <w:ind w:right="-108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FA6376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FA6376" w:rsidP="00FA6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A2535A" w:rsidRPr="006636ED" w:rsidTr="00B67443">
        <w:tc>
          <w:tcPr>
            <w:tcW w:w="52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A2535A" w:rsidRPr="00A2535A" w:rsidRDefault="00A2535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Реконструкция канализационных очистных сооружений п.г.т. Усть- Кинельский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A2535A" w:rsidP="006A6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6636ED" w:rsidRDefault="00A2535A" w:rsidP="006A6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6636ED" w:rsidRDefault="00E20D1F" w:rsidP="00E20D1F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174 825</w:t>
            </w:r>
            <w:r w:rsidR="00A2535A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</w:p>
          <w:p w:rsidR="00A2535A" w:rsidRPr="00571078" w:rsidRDefault="00E20D1F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A2535A" w:rsidRPr="005710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50</w:t>
            </w:r>
            <w:r w:rsidR="00A2535A" w:rsidRPr="00571078">
              <w:rPr>
                <w:sz w:val="16"/>
                <w:szCs w:val="16"/>
              </w:rPr>
              <w:t>,0</w:t>
            </w:r>
          </w:p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571078" w:rsidRDefault="00E20D1F" w:rsidP="00E20D1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173 775</w:t>
            </w:r>
            <w:r w:rsidR="00A2535A"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571078" w:rsidRDefault="00E20D1F" w:rsidP="00E20D1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186 399</w:t>
            </w:r>
            <w:r w:rsidR="00A2535A"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571078" w:rsidRDefault="00E20D1F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1 155</w:t>
            </w:r>
            <w:r w:rsidR="00A2535A"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571078" w:rsidRDefault="00E20D1F" w:rsidP="00E20D1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185 244</w:t>
            </w:r>
            <w:r w:rsidR="00A2535A"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571078" w:rsidRDefault="00A2535A" w:rsidP="00571078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2535A" w:rsidRPr="006636ED" w:rsidRDefault="00A2535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A2535A" w:rsidRPr="005449D3" w:rsidTr="00B67443">
        <w:trPr>
          <w:trHeight w:val="493"/>
        </w:trPr>
        <w:tc>
          <w:tcPr>
            <w:tcW w:w="2802" w:type="dxa"/>
            <w:gridSpan w:val="2"/>
            <w:shd w:val="clear" w:color="auto" w:fill="auto"/>
            <w:vAlign w:val="center"/>
            <w:hideMark/>
          </w:tcPr>
          <w:p w:rsidR="00A2535A" w:rsidRPr="006636ED" w:rsidRDefault="00A2535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535A" w:rsidRPr="00AB2331" w:rsidRDefault="00B67443" w:rsidP="00B262F4">
            <w:pPr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</w:t>
            </w:r>
            <w:r w:rsidR="00AB2331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="00A77852">
              <w:rPr>
                <w:b/>
                <w:bCs/>
                <w:color w:val="000000"/>
                <w:sz w:val="16"/>
                <w:szCs w:val="16"/>
              </w:rPr>
              <w:t>71 2</w:t>
            </w:r>
            <w:r>
              <w:rPr>
                <w:b/>
                <w:bCs/>
                <w:color w:val="000000"/>
                <w:sz w:val="16"/>
                <w:szCs w:val="16"/>
              </w:rPr>
              <w:t>29</w:t>
            </w:r>
            <w:r w:rsidR="00A2535A" w:rsidRPr="000F0F0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AB233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35A" w:rsidRPr="009A52B2" w:rsidRDefault="00A2535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15 58</w:t>
            </w:r>
            <w:r w:rsidRPr="009A52B2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9A52B2" w:rsidRDefault="00A2535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11 780,0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9A52B2" w:rsidRDefault="00A2535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3 808,1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9A52B2" w:rsidRDefault="00A2535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35A" w:rsidRPr="009A52B2" w:rsidRDefault="00A2535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9A52B2" w:rsidRDefault="00A2535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52537E" w:rsidRDefault="00A2535A" w:rsidP="001C45E2">
            <w:pPr>
              <w:ind w:left="-108" w:right="-108"/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</w:t>
            </w:r>
            <w:r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535A" w:rsidRPr="0052537E" w:rsidRDefault="00A2535A" w:rsidP="001C45E2">
            <w:pPr>
              <w:ind w:left="-108" w:right="-108"/>
              <w:contextual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535A" w:rsidRPr="009A52B2" w:rsidRDefault="00A2535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9A52B2" w:rsidRDefault="00A77852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7 1</w:t>
            </w:r>
            <w:r w:rsidR="00FA6376">
              <w:rPr>
                <w:b/>
                <w:sz w:val="16"/>
                <w:szCs w:val="16"/>
              </w:rPr>
              <w:t>74</w:t>
            </w:r>
            <w:r w:rsidR="00A2535A" w:rsidRPr="009A52B2">
              <w:rPr>
                <w:b/>
                <w:sz w:val="16"/>
                <w:szCs w:val="16"/>
              </w:rPr>
              <w:t>,</w:t>
            </w:r>
            <w:r w:rsidR="00FA637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9A52B2" w:rsidRDefault="00A77852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7 1</w:t>
            </w:r>
            <w:r w:rsidR="00FA6376">
              <w:rPr>
                <w:b/>
                <w:sz w:val="16"/>
                <w:szCs w:val="16"/>
              </w:rPr>
              <w:t>74</w:t>
            </w:r>
            <w:r w:rsidR="00A2535A" w:rsidRPr="009A52B2">
              <w:rPr>
                <w:b/>
                <w:sz w:val="16"/>
                <w:szCs w:val="16"/>
              </w:rPr>
              <w:t>,</w:t>
            </w:r>
            <w:r w:rsidR="00FA637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5B03C2" w:rsidRDefault="00A2535A" w:rsidP="00950A4A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710FE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5B03C2" w:rsidRDefault="003A67C9" w:rsidP="003A67C9">
            <w:pPr>
              <w:ind w:left="-109"/>
              <w:jc w:val="center"/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</w:rPr>
              <w:t>499 500</w:t>
            </w:r>
            <w:r w:rsidR="00A2535A" w:rsidRPr="00CD7833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571078" w:rsidRDefault="003A67C9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3 00</w:t>
            </w:r>
            <w:r w:rsidR="00A2535A"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571078" w:rsidRDefault="003A67C9" w:rsidP="003A67C9">
            <w:pPr>
              <w:ind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496 500</w:t>
            </w:r>
            <w:r w:rsidR="00A2535A"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571078" w:rsidRDefault="003A67C9" w:rsidP="003A67C9">
            <w:pPr>
              <w:ind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532 569</w:t>
            </w:r>
            <w:r w:rsidR="00A2535A"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571078" w:rsidRDefault="003A67C9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3 30</w:t>
            </w:r>
            <w:r w:rsidR="00A2535A"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571078" w:rsidRDefault="003A67C9" w:rsidP="003A67C9">
            <w:pPr>
              <w:ind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529 269</w:t>
            </w:r>
            <w:r w:rsidR="00A2535A"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b/>
                <w:sz w:val="16"/>
                <w:szCs w:val="16"/>
              </w:rPr>
            </w:pP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b/>
                <w:sz w:val="16"/>
                <w:szCs w:val="16"/>
              </w:rPr>
            </w:pP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35A" w:rsidRPr="00571078" w:rsidRDefault="00A2535A" w:rsidP="00950A4A">
            <w:pPr>
              <w:jc w:val="center"/>
              <w:rPr>
                <w:b/>
                <w:sz w:val="16"/>
                <w:szCs w:val="16"/>
              </w:rPr>
            </w:pP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535A" w:rsidRPr="00A50C0C" w:rsidRDefault="00A2535A" w:rsidP="00950A4A">
            <w:pPr>
              <w:jc w:val="center"/>
              <w:rPr>
                <w:b/>
                <w:sz w:val="16"/>
                <w:szCs w:val="16"/>
              </w:rPr>
            </w:pPr>
            <w:r w:rsidRPr="00A50C0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535A" w:rsidRPr="00A50C0C" w:rsidRDefault="00A2535A" w:rsidP="00950A4A">
            <w:pPr>
              <w:jc w:val="center"/>
              <w:rPr>
                <w:b/>
                <w:sz w:val="16"/>
                <w:szCs w:val="16"/>
              </w:rPr>
            </w:pPr>
            <w:r w:rsidRPr="00A50C0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2535A" w:rsidRPr="00A50C0C" w:rsidRDefault="00A2535A" w:rsidP="00950A4A">
            <w:pPr>
              <w:jc w:val="center"/>
              <w:rPr>
                <w:b/>
                <w:sz w:val="16"/>
                <w:szCs w:val="16"/>
              </w:rPr>
            </w:pPr>
            <w:r w:rsidRPr="00A50C0C">
              <w:rPr>
                <w:b/>
                <w:sz w:val="16"/>
                <w:szCs w:val="16"/>
              </w:rPr>
              <w:t>0,0</w:t>
            </w:r>
          </w:p>
        </w:tc>
      </w:tr>
    </w:tbl>
    <w:p w:rsidR="00937ED9" w:rsidRDefault="00B602DC" w:rsidP="00B602DC">
      <w:pPr>
        <w:rPr>
          <w:b/>
          <w:szCs w:val="28"/>
        </w:rPr>
      </w:pPr>
      <w:r>
        <w:rPr>
          <w:b/>
          <w:szCs w:val="28"/>
        </w:rPr>
        <w:t>».</w:t>
      </w:r>
    </w:p>
    <w:p w:rsidR="00B602DC" w:rsidRDefault="00B602DC" w:rsidP="00B602DC">
      <w:pPr>
        <w:rPr>
          <w:b/>
          <w:szCs w:val="28"/>
        </w:rPr>
      </w:pPr>
    </w:p>
    <w:p w:rsidR="000D075F" w:rsidRPr="000D075F" w:rsidRDefault="00937ED9" w:rsidP="00937ED9">
      <w:pPr>
        <w:rPr>
          <w:sz w:val="24"/>
          <w:szCs w:val="28"/>
        </w:rPr>
      </w:pPr>
      <w:r w:rsidRPr="000D075F">
        <w:rPr>
          <w:sz w:val="24"/>
          <w:szCs w:val="28"/>
        </w:rPr>
        <w:t xml:space="preserve">* </w:t>
      </w:r>
      <w:r>
        <w:rPr>
          <w:sz w:val="24"/>
          <w:szCs w:val="28"/>
        </w:rPr>
        <w:t>УАиГ – Управление архитектуры и градостроительства администрации городского округа Кинель Самарской области</w:t>
      </w:r>
      <w:r w:rsidR="00381419">
        <w:rPr>
          <w:sz w:val="24"/>
          <w:szCs w:val="28"/>
        </w:rPr>
        <w:t>».</w:t>
      </w:r>
    </w:p>
    <w:sectPr w:rsidR="000D075F" w:rsidRPr="000D075F" w:rsidSect="00615B09">
      <w:pgSz w:w="23814" w:h="16839" w:orient="landscape" w:code="8"/>
      <w:pgMar w:top="1134" w:right="1134" w:bottom="1418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D5" w:rsidRDefault="00CD61D5" w:rsidP="00F04F24">
      <w:r>
        <w:separator/>
      </w:r>
    </w:p>
  </w:endnote>
  <w:endnote w:type="continuationSeparator" w:id="1">
    <w:p w:rsidR="00CD61D5" w:rsidRDefault="00CD61D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D5" w:rsidRDefault="00CD61D5" w:rsidP="00F04F24">
      <w:r>
        <w:separator/>
      </w:r>
    </w:p>
  </w:footnote>
  <w:footnote w:type="continuationSeparator" w:id="1">
    <w:p w:rsidR="00CD61D5" w:rsidRDefault="00CD61D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CD"/>
    <w:rsid w:val="000039AE"/>
    <w:rsid w:val="000062F8"/>
    <w:rsid w:val="00006B94"/>
    <w:rsid w:val="000129F1"/>
    <w:rsid w:val="00013F3A"/>
    <w:rsid w:val="00016CCE"/>
    <w:rsid w:val="00017543"/>
    <w:rsid w:val="0002174F"/>
    <w:rsid w:val="00022CAF"/>
    <w:rsid w:val="0002315B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35F9F"/>
    <w:rsid w:val="00041FEC"/>
    <w:rsid w:val="00044ECB"/>
    <w:rsid w:val="00044ED2"/>
    <w:rsid w:val="000451C5"/>
    <w:rsid w:val="00045EB4"/>
    <w:rsid w:val="000524A8"/>
    <w:rsid w:val="00053817"/>
    <w:rsid w:val="000563E6"/>
    <w:rsid w:val="00056AB0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1173"/>
    <w:rsid w:val="000A5F08"/>
    <w:rsid w:val="000B175C"/>
    <w:rsid w:val="000B23C7"/>
    <w:rsid w:val="000B34ED"/>
    <w:rsid w:val="000B3C4E"/>
    <w:rsid w:val="000B4EDD"/>
    <w:rsid w:val="000C03B1"/>
    <w:rsid w:val="000C2C98"/>
    <w:rsid w:val="000C7EED"/>
    <w:rsid w:val="000D075F"/>
    <w:rsid w:val="000D12E3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0F0A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7AC3"/>
    <w:rsid w:val="00151346"/>
    <w:rsid w:val="00151BCE"/>
    <w:rsid w:val="00153EC3"/>
    <w:rsid w:val="00156031"/>
    <w:rsid w:val="0016123E"/>
    <w:rsid w:val="0016626B"/>
    <w:rsid w:val="00170B45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07A5"/>
    <w:rsid w:val="001B33AA"/>
    <w:rsid w:val="001B42F1"/>
    <w:rsid w:val="001B4536"/>
    <w:rsid w:val="001B5B70"/>
    <w:rsid w:val="001B67BE"/>
    <w:rsid w:val="001C176A"/>
    <w:rsid w:val="001C45E2"/>
    <w:rsid w:val="001D041C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5A8C"/>
    <w:rsid w:val="002077AA"/>
    <w:rsid w:val="00216899"/>
    <w:rsid w:val="00220CB5"/>
    <w:rsid w:val="00220E20"/>
    <w:rsid w:val="00221779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94F55"/>
    <w:rsid w:val="002A25D1"/>
    <w:rsid w:val="002A3805"/>
    <w:rsid w:val="002A436E"/>
    <w:rsid w:val="002A584E"/>
    <w:rsid w:val="002B2B10"/>
    <w:rsid w:val="002B2F8C"/>
    <w:rsid w:val="002B3357"/>
    <w:rsid w:val="002B5725"/>
    <w:rsid w:val="002B7155"/>
    <w:rsid w:val="002C01A3"/>
    <w:rsid w:val="002C35F3"/>
    <w:rsid w:val="002C3792"/>
    <w:rsid w:val="002C3EEB"/>
    <w:rsid w:val="002D1C1A"/>
    <w:rsid w:val="002D2990"/>
    <w:rsid w:val="002D7ABA"/>
    <w:rsid w:val="002E01BF"/>
    <w:rsid w:val="002E158F"/>
    <w:rsid w:val="002E5AAA"/>
    <w:rsid w:val="002F0B6F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3A50"/>
    <w:rsid w:val="003249D2"/>
    <w:rsid w:val="0032789C"/>
    <w:rsid w:val="003279D1"/>
    <w:rsid w:val="00330207"/>
    <w:rsid w:val="00331AD5"/>
    <w:rsid w:val="003322A5"/>
    <w:rsid w:val="00333190"/>
    <w:rsid w:val="00333630"/>
    <w:rsid w:val="00334C54"/>
    <w:rsid w:val="0033677A"/>
    <w:rsid w:val="003508C4"/>
    <w:rsid w:val="00350E51"/>
    <w:rsid w:val="00352340"/>
    <w:rsid w:val="003523CD"/>
    <w:rsid w:val="003526E3"/>
    <w:rsid w:val="00352779"/>
    <w:rsid w:val="00354646"/>
    <w:rsid w:val="00354867"/>
    <w:rsid w:val="003548D3"/>
    <w:rsid w:val="0036394D"/>
    <w:rsid w:val="00366594"/>
    <w:rsid w:val="003716CF"/>
    <w:rsid w:val="00371819"/>
    <w:rsid w:val="0037438B"/>
    <w:rsid w:val="00375239"/>
    <w:rsid w:val="00376704"/>
    <w:rsid w:val="00376AF9"/>
    <w:rsid w:val="00377A38"/>
    <w:rsid w:val="00381419"/>
    <w:rsid w:val="0038254B"/>
    <w:rsid w:val="00387EC5"/>
    <w:rsid w:val="003924EF"/>
    <w:rsid w:val="003933B5"/>
    <w:rsid w:val="003937D6"/>
    <w:rsid w:val="00393DD9"/>
    <w:rsid w:val="00397B7D"/>
    <w:rsid w:val="00397CFD"/>
    <w:rsid w:val="003A2AF8"/>
    <w:rsid w:val="003A3E3A"/>
    <w:rsid w:val="003A455B"/>
    <w:rsid w:val="003A496C"/>
    <w:rsid w:val="003A4C94"/>
    <w:rsid w:val="003A529F"/>
    <w:rsid w:val="003A655E"/>
    <w:rsid w:val="003A67C9"/>
    <w:rsid w:val="003A7700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1D"/>
    <w:rsid w:val="003D71D3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09A8"/>
    <w:rsid w:val="00402207"/>
    <w:rsid w:val="004109CE"/>
    <w:rsid w:val="004121EA"/>
    <w:rsid w:val="00412CBC"/>
    <w:rsid w:val="00416B27"/>
    <w:rsid w:val="00416F3C"/>
    <w:rsid w:val="00423185"/>
    <w:rsid w:val="00425247"/>
    <w:rsid w:val="00427342"/>
    <w:rsid w:val="004412C5"/>
    <w:rsid w:val="004507C4"/>
    <w:rsid w:val="00455966"/>
    <w:rsid w:val="004573FE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82C"/>
    <w:rsid w:val="004C00CB"/>
    <w:rsid w:val="004C0A36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2114"/>
    <w:rsid w:val="004F4CFF"/>
    <w:rsid w:val="004F5857"/>
    <w:rsid w:val="004F6139"/>
    <w:rsid w:val="005029DA"/>
    <w:rsid w:val="00504658"/>
    <w:rsid w:val="005064CF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37E"/>
    <w:rsid w:val="00525EBA"/>
    <w:rsid w:val="00526C62"/>
    <w:rsid w:val="0052784B"/>
    <w:rsid w:val="00532F52"/>
    <w:rsid w:val="00545007"/>
    <w:rsid w:val="005461C0"/>
    <w:rsid w:val="00546852"/>
    <w:rsid w:val="005470D7"/>
    <w:rsid w:val="00550A78"/>
    <w:rsid w:val="005545B2"/>
    <w:rsid w:val="00554A5B"/>
    <w:rsid w:val="00556FC0"/>
    <w:rsid w:val="005576A2"/>
    <w:rsid w:val="00557F7E"/>
    <w:rsid w:val="005600E5"/>
    <w:rsid w:val="0056243E"/>
    <w:rsid w:val="00562517"/>
    <w:rsid w:val="005647CB"/>
    <w:rsid w:val="00564CE8"/>
    <w:rsid w:val="005704AF"/>
    <w:rsid w:val="00571078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95FB5"/>
    <w:rsid w:val="005A039B"/>
    <w:rsid w:val="005A31BA"/>
    <w:rsid w:val="005A598D"/>
    <w:rsid w:val="005A63BE"/>
    <w:rsid w:val="005A7AC0"/>
    <w:rsid w:val="005A7DEF"/>
    <w:rsid w:val="005B03C2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5F5EDE"/>
    <w:rsid w:val="0060209C"/>
    <w:rsid w:val="00604633"/>
    <w:rsid w:val="00605061"/>
    <w:rsid w:val="00605E58"/>
    <w:rsid w:val="0060698D"/>
    <w:rsid w:val="00607A3D"/>
    <w:rsid w:val="00607ABE"/>
    <w:rsid w:val="006108B6"/>
    <w:rsid w:val="00611B00"/>
    <w:rsid w:val="00612AD1"/>
    <w:rsid w:val="006137A8"/>
    <w:rsid w:val="006142AB"/>
    <w:rsid w:val="00615B09"/>
    <w:rsid w:val="006228F6"/>
    <w:rsid w:val="00622D74"/>
    <w:rsid w:val="00623851"/>
    <w:rsid w:val="00624837"/>
    <w:rsid w:val="006265E0"/>
    <w:rsid w:val="00632013"/>
    <w:rsid w:val="006326C4"/>
    <w:rsid w:val="00632B99"/>
    <w:rsid w:val="00632D71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4659"/>
    <w:rsid w:val="006570D7"/>
    <w:rsid w:val="00657A0B"/>
    <w:rsid w:val="00661B87"/>
    <w:rsid w:val="006628FB"/>
    <w:rsid w:val="0066593A"/>
    <w:rsid w:val="00667A50"/>
    <w:rsid w:val="006718EA"/>
    <w:rsid w:val="00671A38"/>
    <w:rsid w:val="006735AD"/>
    <w:rsid w:val="00674406"/>
    <w:rsid w:val="00676DFE"/>
    <w:rsid w:val="00680EA2"/>
    <w:rsid w:val="00682C7A"/>
    <w:rsid w:val="00691CC3"/>
    <w:rsid w:val="0069546C"/>
    <w:rsid w:val="00697138"/>
    <w:rsid w:val="006971C2"/>
    <w:rsid w:val="006979CA"/>
    <w:rsid w:val="006A1FA6"/>
    <w:rsid w:val="006A24C7"/>
    <w:rsid w:val="006A2909"/>
    <w:rsid w:val="006A621A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2602"/>
    <w:rsid w:val="006E3F38"/>
    <w:rsid w:val="006F2005"/>
    <w:rsid w:val="006F293D"/>
    <w:rsid w:val="006F3BA5"/>
    <w:rsid w:val="006F6E72"/>
    <w:rsid w:val="006F6F0E"/>
    <w:rsid w:val="006F7315"/>
    <w:rsid w:val="00701C0D"/>
    <w:rsid w:val="00707C6A"/>
    <w:rsid w:val="00710FEA"/>
    <w:rsid w:val="007127D6"/>
    <w:rsid w:val="00713744"/>
    <w:rsid w:val="007223E8"/>
    <w:rsid w:val="00727F22"/>
    <w:rsid w:val="00733F8F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2BA4"/>
    <w:rsid w:val="007C75F2"/>
    <w:rsid w:val="007C770A"/>
    <w:rsid w:val="007D067A"/>
    <w:rsid w:val="007D2A37"/>
    <w:rsid w:val="007D5682"/>
    <w:rsid w:val="007E09B8"/>
    <w:rsid w:val="007E1E4C"/>
    <w:rsid w:val="007F3666"/>
    <w:rsid w:val="007F402C"/>
    <w:rsid w:val="00802FE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6BA1"/>
    <w:rsid w:val="0082764F"/>
    <w:rsid w:val="00827E53"/>
    <w:rsid w:val="008324BD"/>
    <w:rsid w:val="008326AA"/>
    <w:rsid w:val="008327DD"/>
    <w:rsid w:val="00832C56"/>
    <w:rsid w:val="00833D9C"/>
    <w:rsid w:val="00840572"/>
    <w:rsid w:val="00841C7C"/>
    <w:rsid w:val="00842BC9"/>
    <w:rsid w:val="00843955"/>
    <w:rsid w:val="00844946"/>
    <w:rsid w:val="00852F9B"/>
    <w:rsid w:val="0085361A"/>
    <w:rsid w:val="008553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76A0E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1E8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36107"/>
    <w:rsid w:val="00937ED9"/>
    <w:rsid w:val="00943AF2"/>
    <w:rsid w:val="009444B5"/>
    <w:rsid w:val="00944644"/>
    <w:rsid w:val="00944F0E"/>
    <w:rsid w:val="009502D2"/>
    <w:rsid w:val="00950A4A"/>
    <w:rsid w:val="0095131C"/>
    <w:rsid w:val="00953123"/>
    <w:rsid w:val="00953E44"/>
    <w:rsid w:val="009540A5"/>
    <w:rsid w:val="00955062"/>
    <w:rsid w:val="00957F18"/>
    <w:rsid w:val="009619E9"/>
    <w:rsid w:val="00962B32"/>
    <w:rsid w:val="0096444E"/>
    <w:rsid w:val="00967569"/>
    <w:rsid w:val="00972ADC"/>
    <w:rsid w:val="0097343D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2375"/>
    <w:rsid w:val="00993E29"/>
    <w:rsid w:val="00995CF9"/>
    <w:rsid w:val="009A1269"/>
    <w:rsid w:val="009A1EDB"/>
    <w:rsid w:val="009A3454"/>
    <w:rsid w:val="009A3913"/>
    <w:rsid w:val="009A52B2"/>
    <w:rsid w:val="009A5DC9"/>
    <w:rsid w:val="009B2EB2"/>
    <w:rsid w:val="009C1D06"/>
    <w:rsid w:val="009C1F79"/>
    <w:rsid w:val="009C3DD9"/>
    <w:rsid w:val="009C4399"/>
    <w:rsid w:val="009C51E4"/>
    <w:rsid w:val="009C659E"/>
    <w:rsid w:val="009D0611"/>
    <w:rsid w:val="009D24BD"/>
    <w:rsid w:val="009E26D2"/>
    <w:rsid w:val="009E53D9"/>
    <w:rsid w:val="009E7FE3"/>
    <w:rsid w:val="009F22A4"/>
    <w:rsid w:val="009F3C6E"/>
    <w:rsid w:val="009F5FB8"/>
    <w:rsid w:val="00A01CDD"/>
    <w:rsid w:val="00A12D46"/>
    <w:rsid w:val="00A1374E"/>
    <w:rsid w:val="00A13831"/>
    <w:rsid w:val="00A228B4"/>
    <w:rsid w:val="00A23988"/>
    <w:rsid w:val="00A23D37"/>
    <w:rsid w:val="00A2535A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0C0C"/>
    <w:rsid w:val="00A5225F"/>
    <w:rsid w:val="00A576E8"/>
    <w:rsid w:val="00A60281"/>
    <w:rsid w:val="00A61484"/>
    <w:rsid w:val="00A6531B"/>
    <w:rsid w:val="00A67B2F"/>
    <w:rsid w:val="00A70C01"/>
    <w:rsid w:val="00A753BC"/>
    <w:rsid w:val="00A76A7D"/>
    <w:rsid w:val="00A77158"/>
    <w:rsid w:val="00A77852"/>
    <w:rsid w:val="00A823E8"/>
    <w:rsid w:val="00A82AAD"/>
    <w:rsid w:val="00A82C26"/>
    <w:rsid w:val="00A82F5A"/>
    <w:rsid w:val="00A85C22"/>
    <w:rsid w:val="00A911FC"/>
    <w:rsid w:val="00A91322"/>
    <w:rsid w:val="00A9377C"/>
    <w:rsid w:val="00A93CAA"/>
    <w:rsid w:val="00A964D5"/>
    <w:rsid w:val="00A96D95"/>
    <w:rsid w:val="00AA2622"/>
    <w:rsid w:val="00AA438F"/>
    <w:rsid w:val="00AA5F91"/>
    <w:rsid w:val="00AA6F0F"/>
    <w:rsid w:val="00AA7765"/>
    <w:rsid w:val="00AB154A"/>
    <w:rsid w:val="00AB2331"/>
    <w:rsid w:val="00AB2DD8"/>
    <w:rsid w:val="00AB5385"/>
    <w:rsid w:val="00AB5E1B"/>
    <w:rsid w:val="00AB61FC"/>
    <w:rsid w:val="00AC11BC"/>
    <w:rsid w:val="00AC1298"/>
    <w:rsid w:val="00AC336E"/>
    <w:rsid w:val="00AC383D"/>
    <w:rsid w:val="00AC5284"/>
    <w:rsid w:val="00AC795A"/>
    <w:rsid w:val="00AD1B1A"/>
    <w:rsid w:val="00AD4791"/>
    <w:rsid w:val="00AD5CD0"/>
    <w:rsid w:val="00AD6D20"/>
    <w:rsid w:val="00AE03DF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AF6A10"/>
    <w:rsid w:val="00B0146C"/>
    <w:rsid w:val="00B02354"/>
    <w:rsid w:val="00B02E79"/>
    <w:rsid w:val="00B048F9"/>
    <w:rsid w:val="00B05DB1"/>
    <w:rsid w:val="00B067ED"/>
    <w:rsid w:val="00B136E1"/>
    <w:rsid w:val="00B20183"/>
    <w:rsid w:val="00B2301D"/>
    <w:rsid w:val="00B231FA"/>
    <w:rsid w:val="00B236B5"/>
    <w:rsid w:val="00B25B3F"/>
    <w:rsid w:val="00B262F4"/>
    <w:rsid w:val="00B27F66"/>
    <w:rsid w:val="00B31424"/>
    <w:rsid w:val="00B32191"/>
    <w:rsid w:val="00B331FD"/>
    <w:rsid w:val="00B41184"/>
    <w:rsid w:val="00B44B70"/>
    <w:rsid w:val="00B512FB"/>
    <w:rsid w:val="00B53990"/>
    <w:rsid w:val="00B54CA9"/>
    <w:rsid w:val="00B602DC"/>
    <w:rsid w:val="00B605F4"/>
    <w:rsid w:val="00B608A5"/>
    <w:rsid w:val="00B6552D"/>
    <w:rsid w:val="00B67443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8D8"/>
    <w:rsid w:val="00B87D4C"/>
    <w:rsid w:val="00B90ECA"/>
    <w:rsid w:val="00BA0BFB"/>
    <w:rsid w:val="00BA2D53"/>
    <w:rsid w:val="00BA4216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3AD1"/>
    <w:rsid w:val="00BD4505"/>
    <w:rsid w:val="00BD4E41"/>
    <w:rsid w:val="00BD68B0"/>
    <w:rsid w:val="00BE323F"/>
    <w:rsid w:val="00BE3988"/>
    <w:rsid w:val="00BE6C3B"/>
    <w:rsid w:val="00BE7088"/>
    <w:rsid w:val="00BE7CE7"/>
    <w:rsid w:val="00BF28C1"/>
    <w:rsid w:val="00BF4ADD"/>
    <w:rsid w:val="00BF4C11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1E6B"/>
    <w:rsid w:val="00C12997"/>
    <w:rsid w:val="00C15100"/>
    <w:rsid w:val="00C21D3B"/>
    <w:rsid w:val="00C22296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06DA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20"/>
    <w:rsid w:val="00CB235E"/>
    <w:rsid w:val="00CB2CEA"/>
    <w:rsid w:val="00CB3BC0"/>
    <w:rsid w:val="00CC4409"/>
    <w:rsid w:val="00CC4A92"/>
    <w:rsid w:val="00CC542B"/>
    <w:rsid w:val="00CC55DA"/>
    <w:rsid w:val="00CD1D0C"/>
    <w:rsid w:val="00CD61D5"/>
    <w:rsid w:val="00CD7833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14AA9"/>
    <w:rsid w:val="00D15347"/>
    <w:rsid w:val="00D20113"/>
    <w:rsid w:val="00D24304"/>
    <w:rsid w:val="00D27EA8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76C7C"/>
    <w:rsid w:val="00D820A3"/>
    <w:rsid w:val="00D85578"/>
    <w:rsid w:val="00D85F48"/>
    <w:rsid w:val="00D87460"/>
    <w:rsid w:val="00D97D1B"/>
    <w:rsid w:val="00DA22C0"/>
    <w:rsid w:val="00DA42E1"/>
    <w:rsid w:val="00DA5AA6"/>
    <w:rsid w:val="00DA6040"/>
    <w:rsid w:val="00DA7143"/>
    <w:rsid w:val="00DB00C6"/>
    <w:rsid w:val="00DB0330"/>
    <w:rsid w:val="00DB1349"/>
    <w:rsid w:val="00DC6E2E"/>
    <w:rsid w:val="00DC7314"/>
    <w:rsid w:val="00DC77FE"/>
    <w:rsid w:val="00DD009D"/>
    <w:rsid w:val="00DD02B7"/>
    <w:rsid w:val="00DD5E8D"/>
    <w:rsid w:val="00DE24CE"/>
    <w:rsid w:val="00DE2EBB"/>
    <w:rsid w:val="00DF1534"/>
    <w:rsid w:val="00DF187B"/>
    <w:rsid w:val="00DF2A57"/>
    <w:rsid w:val="00DF591A"/>
    <w:rsid w:val="00DF7D58"/>
    <w:rsid w:val="00E022BB"/>
    <w:rsid w:val="00E06023"/>
    <w:rsid w:val="00E06478"/>
    <w:rsid w:val="00E1009E"/>
    <w:rsid w:val="00E1072E"/>
    <w:rsid w:val="00E12ACF"/>
    <w:rsid w:val="00E13252"/>
    <w:rsid w:val="00E20D1F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57414"/>
    <w:rsid w:val="00E613B9"/>
    <w:rsid w:val="00E61CFC"/>
    <w:rsid w:val="00E61F37"/>
    <w:rsid w:val="00E623BB"/>
    <w:rsid w:val="00E667DA"/>
    <w:rsid w:val="00E66E74"/>
    <w:rsid w:val="00E678FA"/>
    <w:rsid w:val="00E703DE"/>
    <w:rsid w:val="00E7051B"/>
    <w:rsid w:val="00E71E80"/>
    <w:rsid w:val="00E77BAB"/>
    <w:rsid w:val="00E812C3"/>
    <w:rsid w:val="00E82F52"/>
    <w:rsid w:val="00E84A89"/>
    <w:rsid w:val="00E85439"/>
    <w:rsid w:val="00E913F6"/>
    <w:rsid w:val="00E92E59"/>
    <w:rsid w:val="00E9502E"/>
    <w:rsid w:val="00E96887"/>
    <w:rsid w:val="00E97BBB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1735"/>
    <w:rsid w:val="00ED292C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220A"/>
    <w:rsid w:val="00F038E3"/>
    <w:rsid w:val="00F04F24"/>
    <w:rsid w:val="00F05364"/>
    <w:rsid w:val="00F06FC2"/>
    <w:rsid w:val="00F16F56"/>
    <w:rsid w:val="00F2144C"/>
    <w:rsid w:val="00F322D4"/>
    <w:rsid w:val="00F348CB"/>
    <w:rsid w:val="00F36813"/>
    <w:rsid w:val="00F36CA1"/>
    <w:rsid w:val="00F40ABA"/>
    <w:rsid w:val="00F4199C"/>
    <w:rsid w:val="00F46D9F"/>
    <w:rsid w:val="00F47AFD"/>
    <w:rsid w:val="00F50320"/>
    <w:rsid w:val="00F505E2"/>
    <w:rsid w:val="00F51D13"/>
    <w:rsid w:val="00F54524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825"/>
    <w:rsid w:val="00F84C66"/>
    <w:rsid w:val="00F8625E"/>
    <w:rsid w:val="00F90F7C"/>
    <w:rsid w:val="00FA2E2D"/>
    <w:rsid w:val="00FA331F"/>
    <w:rsid w:val="00FA4334"/>
    <w:rsid w:val="00FA51CC"/>
    <w:rsid w:val="00FA6376"/>
    <w:rsid w:val="00FB0D96"/>
    <w:rsid w:val="00FB3E35"/>
    <w:rsid w:val="00FB4501"/>
    <w:rsid w:val="00FC02EF"/>
    <w:rsid w:val="00FC186F"/>
    <w:rsid w:val="00FC1EE3"/>
    <w:rsid w:val="00FC2405"/>
    <w:rsid w:val="00FC68E7"/>
    <w:rsid w:val="00FD1BFF"/>
    <w:rsid w:val="00FD2C25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Revision"/>
    <w:hidden/>
    <w:uiPriority w:val="99"/>
    <w:semiHidden/>
    <w:rsid w:val="00035F9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87F2-CA2F-4022-BE41-9550AE1C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148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15</cp:revision>
  <cp:lastPrinted>2020-08-20T10:58:00Z</cp:lastPrinted>
  <dcterms:created xsi:type="dcterms:W3CDTF">2020-06-09T12:06:00Z</dcterms:created>
  <dcterms:modified xsi:type="dcterms:W3CDTF">2020-09-30T09:41:00Z</dcterms:modified>
</cp:coreProperties>
</file>