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149"/>
        <w:gridCol w:w="559"/>
        <w:gridCol w:w="4436"/>
      </w:tblGrid>
      <w:tr w:rsidR="005D530F" w:rsidRPr="00726DC2" w:rsidTr="005D530F">
        <w:trPr>
          <w:trHeight w:hRule="exact" w:val="1928"/>
        </w:trPr>
        <w:tc>
          <w:tcPr>
            <w:tcW w:w="4126" w:type="dxa"/>
            <w:gridSpan w:val="4"/>
          </w:tcPr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Российская Федерация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Самарская область</w:t>
            </w:r>
          </w:p>
          <w:p w:rsidR="005D530F" w:rsidRPr="00726DC2" w:rsidRDefault="005D530F" w:rsidP="009E5CF9">
            <w:pPr>
              <w:suppressAutoHyphens/>
              <w:spacing w:before="240"/>
              <w:jc w:val="center"/>
              <w:rPr>
                <w:b/>
              </w:rPr>
            </w:pPr>
            <w:r w:rsidRPr="00726DC2">
              <w:rPr>
                <w:b/>
              </w:rPr>
              <w:t>АДМИНИСТРАЦИЯ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b/>
                <w:sz w:val="24"/>
              </w:rPr>
            </w:pPr>
            <w:r w:rsidRPr="00726DC2">
              <w:rPr>
                <w:b/>
                <w:sz w:val="24"/>
              </w:rPr>
              <w:t>городского округа Кинель</w:t>
            </w:r>
          </w:p>
          <w:p w:rsidR="005D530F" w:rsidRPr="00726DC2" w:rsidRDefault="005D530F" w:rsidP="009E5CF9">
            <w:pPr>
              <w:keepNext/>
              <w:suppressAutoHyphens/>
              <w:spacing w:before="240"/>
              <w:jc w:val="center"/>
              <w:outlineLvl w:val="0"/>
            </w:pPr>
            <w:r w:rsidRPr="00726DC2">
              <w:rPr>
                <w:b/>
                <w:sz w:val="32"/>
              </w:rPr>
              <w:t>ПОСТАНОВЛЕНИЕ</w:t>
            </w:r>
          </w:p>
        </w:tc>
        <w:tc>
          <w:tcPr>
            <w:tcW w:w="559" w:type="dxa"/>
          </w:tcPr>
          <w:p w:rsidR="005D530F" w:rsidRPr="00726DC2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tcBorders>
              <w:left w:val="nil"/>
            </w:tcBorders>
          </w:tcPr>
          <w:p w:rsidR="005D530F" w:rsidRPr="00726DC2" w:rsidRDefault="005D530F" w:rsidP="009E5CF9">
            <w:pPr>
              <w:suppressAutoHyphens/>
              <w:jc w:val="both"/>
            </w:pPr>
          </w:p>
        </w:tc>
      </w:tr>
      <w:tr w:rsidR="005D530F" w:rsidRPr="00F0469E" w:rsidTr="005D53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530F" w:rsidRPr="00F0469E" w:rsidRDefault="005D530F" w:rsidP="009E5CF9">
            <w:pPr>
              <w:suppressAutoHyphens/>
              <w:rPr>
                <w:szCs w:val="28"/>
              </w:rPr>
            </w:pPr>
            <w:r w:rsidRPr="00F0469E">
              <w:rPr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530F" w:rsidRPr="00470BA4" w:rsidRDefault="0019560E" w:rsidP="00700FF9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14.04.2022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530F" w:rsidRPr="00F0469E" w:rsidRDefault="005D530F" w:rsidP="009E5CF9">
            <w:pPr>
              <w:suppressAutoHyphens/>
              <w:jc w:val="right"/>
              <w:rPr>
                <w:szCs w:val="28"/>
              </w:rPr>
            </w:pPr>
            <w:r w:rsidRPr="00F0469E">
              <w:rPr>
                <w:szCs w:val="28"/>
              </w:rPr>
              <w:t>№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</w:tcBorders>
            <w:vAlign w:val="bottom"/>
          </w:tcPr>
          <w:p w:rsidR="00C525E1" w:rsidRPr="00470BA4" w:rsidRDefault="0019560E" w:rsidP="00C525E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989</w:t>
            </w:r>
          </w:p>
        </w:tc>
        <w:tc>
          <w:tcPr>
            <w:tcW w:w="559" w:type="dxa"/>
            <w:vMerge w:val="restart"/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</w:tr>
      <w:tr w:rsidR="005D530F" w:rsidRPr="00E017A8" w:rsidTr="005D530F">
        <w:trPr>
          <w:trHeight w:hRule="exact" w:val="397"/>
        </w:trPr>
        <w:tc>
          <w:tcPr>
            <w:tcW w:w="4126" w:type="dxa"/>
            <w:gridSpan w:val="4"/>
            <w:tcMar>
              <w:left w:w="28" w:type="dxa"/>
              <w:right w:w="28" w:type="dxa"/>
            </w:tcMar>
          </w:tcPr>
          <w:p w:rsidR="005D530F" w:rsidRPr="006524D1" w:rsidRDefault="005D530F" w:rsidP="009E5CF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</w:tcPr>
          <w:p w:rsidR="005D530F" w:rsidRPr="00E017A8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530F" w:rsidRPr="00E017A8" w:rsidRDefault="005D530F" w:rsidP="009E5CF9">
            <w:pPr>
              <w:suppressAutoHyphens/>
              <w:jc w:val="both"/>
            </w:pPr>
          </w:p>
        </w:tc>
      </w:tr>
      <w:tr w:rsidR="005D530F" w:rsidRPr="00726DC2" w:rsidTr="005D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val="1021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530F" w:rsidRPr="00726DC2" w:rsidRDefault="005D530F" w:rsidP="00A24F33">
            <w:pPr>
              <w:suppressAutoHyphens/>
              <w:jc w:val="both"/>
            </w:pPr>
            <w:r w:rsidRPr="005D530F">
              <w:t xml:space="preserve">Об утверждении отчёта об исполнении бюджета городского округа Кинель </w:t>
            </w:r>
            <w:r w:rsidR="00157681">
              <w:t xml:space="preserve">Самарской области </w:t>
            </w:r>
            <w:r w:rsidRPr="005D530F">
              <w:t xml:space="preserve">за </w:t>
            </w:r>
            <w:r w:rsidR="009E5CF9">
              <w:rPr>
                <w:szCs w:val="28"/>
              </w:rPr>
              <w:t>1</w:t>
            </w:r>
            <w:r w:rsidR="009D400C">
              <w:rPr>
                <w:szCs w:val="28"/>
              </w:rPr>
              <w:t xml:space="preserve"> </w:t>
            </w:r>
            <w:r w:rsidR="009E5CF9">
              <w:rPr>
                <w:szCs w:val="28"/>
              </w:rPr>
              <w:t>квартал</w:t>
            </w:r>
            <w:r w:rsidR="00700FF9">
              <w:rPr>
                <w:szCs w:val="28"/>
              </w:rPr>
              <w:t xml:space="preserve"> </w:t>
            </w:r>
            <w:r w:rsidR="00E32673">
              <w:rPr>
                <w:szCs w:val="28"/>
              </w:rPr>
              <w:t xml:space="preserve"> 20</w:t>
            </w:r>
            <w:r w:rsidR="004B6A9B">
              <w:rPr>
                <w:szCs w:val="28"/>
              </w:rPr>
              <w:t>2</w:t>
            </w:r>
            <w:r w:rsidR="00A24F33">
              <w:rPr>
                <w:szCs w:val="28"/>
              </w:rPr>
              <w:t>2</w:t>
            </w:r>
            <w:r w:rsidR="00E32673">
              <w:rPr>
                <w:szCs w:val="28"/>
              </w:rPr>
              <w:t xml:space="preserve"> </w:t>
            </w:r>
            <w:r w:rsidRPr="005D530F">
              <w:t>года</w:t>
            </w:r>
          </w:p>
        </w:tc>
      </w:tr>
    </w:tbl>
    <w:p w:rsidR="00637E6F" w:rsidRDefault="00637E6F" w:rsidP="00DB44A4">
      <w:pPr>
        <w:suppressAutoHyphens/>
        <w:spacing w:line="360" w:lineRule="auto"/>
        <w:ind w:firstLine="851"/>
        <w:jc w:val="both"/>
      </w:pPr>
    </w:p>
    <w:p w:rsidR="00CB4087" w:rsidRPr="00CB4087" w:rsidRDefault="00F61AFA" w:rsidP="00CB5020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 w:rsidRPr="00CB4087">
        <w:rPr>
          <w:szCs w:val="28"/>
        </w:rPr>
        <w:t xml:space="preserve">В соответствии </w:t>
      </w:r>
      <w:r w:rsidR="00C148E0">
        <w:rPr>
          <w:szCs w:val="28"/>
        </w:rPr>
        <w:t xml:space="preserve">с </w:t>
      </w:r>
      <w:r w:rsidR="005901A2">
        <w:rPr>
          <w:szCs w:val="28"/>
        </w:rPr>
        <w:t>пунктом 5 статьи 264.2 Бюджетного кодекса Российской Федерации</w:t>
      </w:r>
      <w:r w:rsidR="008C62A7" w:rsidRPr="00CB4087">
        <w:rPr>
          <w:szCs w:val="28"/>
        </w:rPr>
        <w:t>,</w:t>
      </w:r>
    </w:p>
    <w:p w:rsidR="00AA7FBB" w:rsidRPr="00C12B12" w:rsidRDefault="00AA7FBB" w:rsidP="00CB5020">
      <w:pPr>
        <w:tabs>
          <w:tab w:val="left" w:pos="6804"/>
        </w:tabs>
        <w:suppressAutoHyphens/>
        <w:spacing w:before="180" w:after="180" w:line="360" w:lineRule="auto"/>
        <w:jc w:val="center"/>
        <w:rPr>
          <w:caps/>
          <w:spacing w:val="80"/>
        </w:rPr>
      </w:pPr>
      <w:r w:rsidRPr="00C12B12">
        <w:rPr>
          <w:caps/>
          <w:spacing w:val="80"/>
        </w:rPr>
        <w:t>постановляю:</w:t>
      </w:r>
    </w:p>
    <w:p w:rsidR="00F61AFA" w:rsidRPr="007B0D19" w:rsidRDefault="00F10E32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BB7919">
        <w:rPr>
          <w:sz w:val="28"/>
          <w:szCs w:val="28"/>
        </w:rPr>
        <w:t xml:space="preserve">Утвердить отчёт об исполнении бюджета городского округа Кинель </w:t>
      </w:r>
      <w:r w:rsidR="00157681">
        <w:rPr>
          <w:sz w:val="28"/>
          <w:szCs w:val="28"/>
        </w:rPr>
        <w:t xml:space="preserve">Самарской области </w:t>
      </w:r>
      <w:r w:rsidRPr="00BB7919">
        <w:rPr>
          <w:sz w:val="28"/>
          <w:szCs w:val="28"/>
        </w:rPr>
        <w:t>за</w:t>
      </w:r>
      <w:r w:rsidR="009C3DBB" w:rsidRPr="00BB7919">
        <w:rPr>
          <w:sz w:val="28"/>
          <w:szCs w:val="28"/>
        </w:rPr>
        <w:t xml:space="preserve"> </w:t>
      </w:r>
      <w:r w:rsidR="009E5CF9">
        <w:rPr>
          <w:sz w:val="28"/>
          <w:szCs w:val="28"/>
        </w:rPr>
        <w:t>1 квартал</w:t>
      </w:r>
      <w:r w:rsidR="00700FF9">
        <w:rPr>
          <w:sz w:val="28"/>
          <w:szCs w:val="28"/>
        </w:rPr>
        <w:t xml:space="preserve"> 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A24F33">
        <w:rPr>
          <w:sz w:val="28"/>
          <w:szCs w:val="28"/>
        </w:rPr>
        <w:t>2</w:t>
      </w:r>
      <w:r w:rsidR="00EF5F3C">
        <w:rPr>
          <w:sz w:val="28"/>
          <w:szCs w:val="28"/>
        </w:rPr>
        <w:t xml:space="preserve"> года</w:t>
      </w:r>
      <w:r w:rsidR="00E32673">
        <w:rPr>
          <w:sz w:val="28"/>
          <w:szCs w:val="28"/>
        </w:rPr>
        <w:t xml:space="preserve"> </w:t>
      </w:r>
      <w:r w:rsidRPr="00BB7919">
        <w:rPr>
          <w:sz w:val="28"/>
          <w:szCs w:val="28"/>
        </w:rPr>
        <w:t xml:space="preserve">по </w:t>
      </w:r>
      <w:r w:rsidR="008433D4" w:rsidRPr="000C3401">
        <w:rPr>
          <w:sz w:val="28"/>
          <w:szCs w:val="28"/>
        </w:rPr>
        <w:t xml:space="preserve">доходам в сумме </w:t>
      </w:r>
      <w:r w:rsidR="00AC2063">
        <w:rPr>
          <w:sz w:val="28"/>
          <w:szCs w:val="28"/>
        </w:rPr>
        <w:t xml:space="preserve"> 156674 </w:t>
      </w:r>
      <w:r w:rsidR="009F63ED">
        <w:rPr>
          <w:sz w:val="28"/>
          <w:szCs w:val="28"/>
        </w:rPr>
        <w:t>т</w:t>
      </w:r>
      <w:r w:rsidR="008433D4" w:rsidRPr="000C3401">
        <w:rPr>
          <w:sz w:val="28"/>
          <w:szCs w:val="28"/>
        </w:rPr>
        <w:t>ыс. руб., по расходам в сумме</w:t>
      </w:r>
      <w:r w:rsidR="008433D4">
        <w:rPr>
          <w:sz w:val="28"/>
          <w:szCs w:val="28"/>
          <w:lang w:val="en-US"/>
        </w:rPr>
        <w:t> </w:t>
      </w:r>
      <w:r w:rsidR="00FF6082">
        <w:rPr>
          <w:sz w:val="28"/>
          <w:szCs w:val="28"/>
        </w:rPr>
        <w:t xml:space="preserve"> </w:t>
      </w:r>
      <w:r w:rsidR="00AC2063">
        <w:rPr>
          <w:sz w:val="28"/>
          <w:szCs w:val="28"/>
        </w:rPr>
        <w:t>159960</w:t>
      </w:r>
      <w:r w:rsidR="0003199D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 xml:space="preserve">тыс. руб., с </w:t>
      </w:r>
      <w:r w:rsidR="008433D4">
        <w:rPr>
          <w:sz w:val="28"/>
          <w:szCs w:val="28"/>
        </w:rPr>
        <w:t xml:space="preserve">превышением </w:t>
      </w:r>
      <w:r w:rsidR="00EF5F3C">
        <w:rPr>
          <w:sz w:val="28"/>
          <w:szCs w:val="28"/>
        </w:rPr>
        <w:t xml:space="preserve"> </w:t>
      </w:r>
      <w:r w:rsidR="00E62C72">
        <w:rPr>
          <w:sz w:val="28"/>
          <w:szCs w:val="28"/>
        </w:rPr>
        <w:t xml:space="preserve">  </w:t>
      </w:r>
      <w:r w:rsidR="009F63ED">
        <w:rPr>
          <w:sz w:val="28"/>
          <w:szCs w:val="28"/>
        </w:rPr>
        <w:t>расхо</w:t>
      </w:r>
      <w:r w:rsidR="007C1717">
        <w:rPr>
          <w:sz w:val="28"/>
          <w:szCs w:val="28"/>
        </w:rPr>
        <w:t xml:space="preserve">дов  </w:t>
      </w:r>
      <w:r w:rsidR="00E62C72">
        <w:rPr>
          <w:sz w:val="28"/>
          <w:szCs w:val="28"/>
        </w:rPr>
        <w:t xml:space="preserve">над </w:t>
      </w:r>
      <w:r w:rsidR="007C1717">
        <w:rPr>
          <w:sz w:val="28"/>
          <w:szCs w:val="28"/>
        </w:rPr>
        <w:t xml:space="preserve"> </w:t>
      </w:r>
      <w:r w:rsidR="009F63ED">
        <w:rPr>
          <w:sz w:val="28"/>
          <w:szCs w:val="28"/>
        </w:rPr>
        <w:t>дохо</w:t>
      </w:r>
      <w:r w:rsidR="007C1717">
        <w:rPr>
          <w:sz w:val="28"/>
          <w:szCs w:val="28"/>
        </w:rPr>
        <w:t xml:space="preserve">дами </w:t>
      </w:r>
      <w:r w:rsidR="00EB03D9">
        <w:rPr>
          <w:sz w:val="28"/>
          <w:szCs w:val="28"/>
        </w:rPr>
        <w:t>в с</w:t>
      </w:r>
      <w:r w:rsidR="008433D4">
        <w:rPr>
          <w:sz w:val="28"/>
          <w:szCs w:val="28"/>
        </w:rPr>
        <w:t>умме</w:t>
      </w:r>
      <w:r w:rsidR="009F3B1E">
        <w:rPr>
          <w:sz w:val="28"/>
          <w:szCs w:val="28"/>
        </w:rPr>
        <w:t xml:space="preserve"> </w:t>
      </w:r>
      <w:r w:rsidR="00AC2063">
        <w:rPr>
          <w:sz w:val="28"/>
          <w:szCs w:val="28"/>
        </w:rPr>
        <w:t>3286</w:t>
      </w:r>
      <w:r w:rsidR="00EB03D9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>тыс.</w:t>
      </w:r>
      <w:r w:rsidR="008433D4">
        <w:rPr>
          <w:sz w:val="28"/>
          <w:szCs w:val="28"/>
          <w:lang w:val="en-US"/>
        </w:rPr>
        <w:t> </w:t>
      </w:r>
      <w:r w:rsidR="008433D4" w:rsidRPr="000C3401">
        <w:rPr>
          <w:sz w:val="28"/>
          <w:szCs w:val="28"/>
        </w:rPr>
        <w:t>руб.</w:t>
      </w:r>
      <w:r w:rsidR="008433D4" w:rsidRPr="0021264E">
        <w:rPr>
          <w:sz w:val="28"/>
          <w:szCs w:val="28"/>
        </w:rPr>
        <w:t xml:space="preserve"> </w:t>
      </w:r>
      <w:r w:rsidR="00BB7919" w:rsidRPr="007B0D19">
        <w:rPr>
          <w:sz w:val="28"/>
          <w:szCs w:val="20"/>
        </w:rPr>
        <w:t>согласно приложению к настоящему постановлению.</w:t>
      </w:r>
    </w:p>
    <w:p w:rsidR="00A53DCA" w:rsidRPr="00ED2964" w:rsidRDefault="00A53DCA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7B0D19">
        <w:rPr>
          <w:sz w:val="28"/>
          <w:szCs w:val="28"/>
        </w:rPr>
        <w:t xml:space="preserve">Направить отчёт </w:t>
      </w:r>
      <w:r w:rsidR="00CB5020" w:rsidRPr="007B0D19">
        <w:rPr>
          <w:sz w:val="28"/>
          <w:szCs w:val="28"/>
        </w:rPr>
        <w:t>об исполнении</w:t>
      </w:r>
      <w:r w:rsidR="00CB5020" w:rsidRPr="00F10E32">
        <w:rPr>
          <w:sz w:val="28"/>
          <w:szCs w:val="28"/>
        </w:rPr>
        <w:t xml:space="preserve"> бюджета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CB5020" w:rsidRPr="00F10E32">
        <w:rPr>
          <w:sz w:val="28"/>
          <w:szCs w:val="28"/>
        </w:rPr>
        <w:t xml:space="preserve"> за</w:t>
      </w:r>
      <w:r w:rsidR="00CB5020">
        <w:rPr>
          <w:sz w:val="28"/>
          <w:szCs w:val="28"/>
        </w:rPr>
        <w:t xml:space="preserve"> </w:t>
      </w:r>
      <w:r w:rsidR="00247F53">
        <w:rPr>
          <w:sz w:val="28"/>
          <w:szCs w:val="28"/>
        </w:rPr>
        <w:t>1 квартал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A24F33">
        <w:rPr>
          <w:sz w:val="28"/>
          <w:szCs w:val="28"/>
        </w:rPr>
        <w:t>2</w:t>
      </w:r>
      <w:r w:rsidR="00E32673">
        <w:rPr>
          <w:sz w:val="28"/>
          <w:szCs w:val="28"/>
        </w:rPr>
        <w:t xml:space="preserve"> </w:t>
      </w:r>
      <w:r w:rsidR="00CB5020">
        <w:rPr>
          <w:sz w:val="28"/>
          <w:szCs w:val="28"/>
        </w:rPr>
        <w:t>года</w:t>
      </w:r>
      <w:r w:rsidR="00CB5020" w:rsidRPr="00F10E32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в Думу </w:t>
      </w:r>
      <w:r w:rsidR="00E65E4A" w:rsidRPr="00ED2964">
        <w:rPr>
          <w:sz w:val="28"/>
          <w:szCs w:val="28"/>
        </w:rPr>
        <w:t>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E65E4A" w:rsidRPr="00ED2964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>и</w:t>
      </w:r>
      <w:r w:rsidR="0003701B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 </w:t>
      </w:r>
      <w:r w:rsidR="00135F02">
        <w:rPr>
          <w:sz w:val="28"/>
          <w:szCs w:val="28"/>
        </w:rPr>
        <w:t>К</w:t>
      </w:r>
      <w:r w:rsidRPr="00ED2964">
        <w:rPr>
          <w:sz w:val="28"/>
          <w:szCs w:val="28"/>
        </w:rPr>
        <w:t>онтрольно-</w:t>
      </w:r>
      <w:r w:rsidR="00042155">
        <w:rPr>
          <w:sz w:val="28"/>
          <w:szCs w:val="28"/>
        </w:rPr>
        <w:t>счётную палату</w:t>
      </w:r>
      <w:r w:rsidR="00ED2964" w:rsidRPr="00ED2964">
        <w:rPr>
          <w:sz w:val="28"/>
          <w:szCs w:val="28"/>
        </w:rPr>
        <w:t xml:space="preserve">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>Самарской области</w:t>
      </w:r>
      <w:r w:rsidR="00ED2964">
        <w:rPr>
          <w:sz w:val="28"/>
          <w:szCs w:val="28"/>
        </w:rPr>
        <w:t>.</w:t>
      </w:r>
    </w:p>
    <w:p w:rsidR="002A75C6" w:rsidRDefault="001C3D27" w:rsidP="001C3D27">
      <w:pPr>
        <w:pStyle w:val="2"/>
        <w:numPr>
          <w:ilvl w:val="0"/>
          <w:numId w:val="3"/>
        </w:numPr>
        <w:suppressAutoHyphens/>
        <w:spacing w:after="0" w:line="360" w:lineRule="auto"/>
        <w:jc w:val="both"/>
      </w:pPr>
      <w:r>
        <w:rPr>
          <w:szCs w:val="28"/>
        </w:rPr>
        <w:t xml:space="preserve">Официально опубликовать настоящее </w:t>
      </w:r>
      <w:r w:rsidR="00EB6E54">
        <w:rPr>
          <w:szCs w:val="28"/>
        </w:rPr>
        <w:t>постановление</w:t>
      </w:r>
      <w:r w:rsidR="00DA33A1">
        <w:rPr>
          <w:szCs w:val="28"/>
        </w:rPr>
        <w:t>.</w:t>
      </w:r>
      <w:r>
        <w:rPr>
          <w:szCs w:val="28"/>
        </w:rPr>
        <w:t xml:space="preserve"> </w:t>
      </w:r>
    </w:p>
    <w:p w:rsidR="00A6656A" w:rsidRDefault="00A6656A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7B742D" w:rsidP="00DB44A4">
      <w:pPr>
        <w:pStyle w:val="2"/>
        <w:tabs>
          <w:tab w:val="left" w:pos="7088"/>
        </w:tabs>
        <w:suppressAutoHyphens/>
        <w:spacing w:after="0" w:line="240" w:lineRule="auto"/>
      </w:pPr>
      <w:r>
        <w:t xml:space="preserve"> </w:t>
      </w:r>
      <w:r w:rsidR="00700FF9">
        <w:t>Г</w:t>
      </w:r>
      <w:r w:rsidR="00EC39DD">
        <w:t>лав</w:t>
      </w:r>
      <w:r w:rsidR="00A24F33">
        <w:t>а</w:t>
      </w:r>
      <w:r w:rsidR="00700FF9">
        <w:t xml:space="preserve"> </w:t>
      </w:r>
      <w:r w:rsidR="00007354">
        <w:t xml:space="preserve"> </w:t>
      </w:r>
      <w:r w:rsidR="00157681">
        <w:t>городского округа</w:t>
      </w:r>
      <w:r>
        <w:t xml:space="preserve">       </w:t>
      </w:r>
      <w:r w:rsidR="0003199D">
        <w:t xml:space="preserve">                                      </w:t>
      </w:r>
      <w:r w:rsidR="00236A5E">
        <w:t xml:space="preserve">    </w:t>
      </w:r>
      <w:r w:rsidR="0003199D">
        <w:t xml:space="preserve"> </w:t>
      </w:r>
      <w:r w:rsidR="0003199D" w:rsidRPr="0003199D">
        <w:t xml:space="preserve"> </w:t>
      </w:r>
      <w:r w:rsidR="00DA33A1">
        <w:t xml:space="preserve">    </w:t>
      </w:r>
      <w:r>
        <w:t>А.А.Прокудин</w:t>
      </w: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0B3974" w:rsidRDefault="000E2EFE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  <w:r>
        <w:tab/>
      </w:r>
    </w:p>
    <w:p w:rsidR="00C12B12" w:rsidRDefault="00C12B12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DB44A4" w:rsidRPr="00DA33A1" w:rsidRDefault="00EC39DD" w:rsidP="00DB44A4">
      <w:pPr>
        <w:pStyle w:val="2"/>
        <w:tabs>
          <w:tab w:val="left" w:pos="7088"/>
        </w:tabs>
        <w:suppressAutoHyphens/>
        <w:spacing w:after="0" w:line="240" w:lineRule="auto"/>
        <w:rPr>
          <w:b/>
          <w:szCs w:val="28"/>
        </w:rPr>
      </w:pPr>
      <w:proofErr w:type="spellStart"/>
      <w:r w:rsidRPr="00DA33A1">
        <w:rPr>
          <w:szCs w:val="28"/>
        </w:rPr>
        <w:t>М</w:t>
      </w:r>
      <w:r w:rsidR="00FF6082" w:rsidRPr="00DA33A1">
        <w:rPr>
          <w:szCs w:val="28"/>
        </w:rPr>
        <w:t>оскаленко</w:t>
      </w:r>
      <w:proofErr w:type="spellEnd"/>
      <w:r w:rsidR="00DB44A4" w:rsidRPr="00DA33A1">
        <w:rPr>
          <w:szCs w:val="28"/>
        </w:rPr>
        <w:t xml:space="preserve"> </w:t>
      </w:r>
      <w:r w:rsidR="00A812E7" w:rsidRPr="00DA33A1">
        <w:rPr>
          <w:szCs w:val="28"/>
        </w:rPr>
        <w:t>21698</w:t>
      </w:r>
    </w:p>
    <w:sectPr w:rsidR="00DB44A4" w:rsidRPr="00DA33A1" w:rsidSect="00DA33A1">
      <w:pgSz w:w="11906" w:h="16838"/>
      <w:pgMar w:top="851" w:right="113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CB" w:rsidRDefault="00F961CB">
      <w:r>
        <w:separator/>
      </w:r>
    </w:p>
  </w:endnote>
  <w:endnote w:type="continuationSeparator" w:id="0">
    <w:p w:rsidR="00F961CB" w:rsidRDefault="00F9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CB" w:rsidRDefault="00F961CB">
      <w:r>
        <w:separator/>
      </w:r>
    </w:p>
  </w:footnote>
  <w:footnote w:type="continuationSeparator" w:id="0">
    <w:p w:rsidR="00F961CB" w:rsidRDefault="00F9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19"/>
    <w:multiLevelType w:val="hybridMultilevel"/>
    <w:tmpl w:val="501A8638"/>
    <w:lvl w:ilvl="0" w:tplc="7EF0653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FD2AC7"/>
    <w:multiLevelType w:val="hybridMultilevel"/>
    <w:tmpl w:val="3A9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6F"/>
    <w:rsid w:val="000070F6"/>
    <w:rsid w:val="00007354"/>
    <w:rsid w:val="00013EB3"/>
    <w:rsid w:val="000163F8"/>
    <w:rsid w:val="000173E1"/>
    <w:rsid w:val="00023E35"/>
    <w:rsid w:val="00024977"/>
    <w:rsid w:val="0002724A"/>
    <w:rsid w:val="0003199D"/>
    <w:rsid w:val="00032A6D"/>
    <w:rsid w:val="0003701B"/>
    <w:rsid w:val="00040CBD"/>
    <w:rsid w:val="00042155"/>
    <w:rsid w:val="00047B3F"/>
    <w:rsid w:val="000620C2"/>
    <w:rsid w:val="00065A56"/>
    <w:rsid w:val="000721F2"/>
    <w:rsid w:val="0008593E"/>
    <w:rsid w:val="00090DD1"/>
    <w:rsid w:val="00091C3C"/>
    <w:rsid w:val="000962CC"/>
    <w:rsid w:val="000B3974"/>
    <w:rsid w:val="000E2EFE"/>
    <w:rsid w:val="000F3329"/>
    <w:rsid w:val="0010689F"/>
    <w:rsid w:val="001163D0"/>
    <w:rsid w:val="0012395C"/>
    <w:rsid w:val="00124573"/>
    <w:rsid w:val="00135F02"/>
    <w:rsid w:val="0015017D"/>
    <w:rsid w:val="00150E01"/>
    <w:rsid w:val="00157681"/>
    <w:rsid w:val="0017335E"/>
    <w:rsid w:val="00176DB4"/>
    <w:rsid w:val="0019560E"/>
    <w:rsid w:val="001A1944"/>
    <w:rsid w:val="001A1C87"/>
    <w:rsid w:val="001C0798"/>
    <w:rsid w:val="001C3D27"/>
    <w:rsid w:val="001C5447"/>
    <w:rsid w:val="001D0E76"/>
    <w:rsid w:val="001D4054"/>
    <w:rsid w:val="001D678E"/>
    <w:rsid w:val="001E29C2"/>
    <w:rsid w:val="001F28D5"/>
    <w:rsid w:val="001F60F4"/>
    <w:rsid w:val="001F7E5C"/>
    <w:rsid w:val="00205706"/>
    <w:rsid w:val="00207114"/>
    <w:rsid w:val="002151C2"/>
    <w:rsid w:val="0021530F"/>
    <w:rsid w:val="00215A06"/>
    <w:rsid w:val="00227F57"/>
    <w:rsid w:val="00236A5E"/>
    <w:rsid w:val="00247F53"/>
    <w:rsid w:val="00265056"/>
    <w:rsid w:val="002674BA"/>
    <w:rsid w:val="002759D8"/>
    <w:rsid w:val="002761F3"/>
    <w:rsid w:val="00277C63"/>
    <w:rsid w:val="00287D90"/>
    <w:rsid w:val="00292430"/>
    <w:rsid w:val="00292D61"/>
    <w:rsid w:val="002A75C6"/>
    <w:rsid w:val="002B2F76"/>
    <w:rsid w:val="002D789B"/>
    <w:rsid w:val="002E4906"/>
    <w:rsid w:val="002E611F"/>
    <w:rsid w:val="00306E09"/>
    <w:rsid w:val="00321DA1"/>
    <w:rsid w:val="003272CE"/>
    <w:rsid w:val="003365B3"/>
    <w:rsid w:val="003440D6"/>
    <w:rsid w:val="003B08D3"/>
    <w:rsid w:val="003E69FF"/>
    <w:rsid w:val="00400D30"/>
    <w:rsid w:val="00401B7E"/>
    <w:rsid w:val="0040404F"/>
    <w:rsid w:val="004044B1"/>
    <w:rsid w:val="004068B5"/>
    <w:rsid w:val="004147E6"/>
    <w:rsid w:val="0045222C"/>
    <w:rsid w:val="0046138E"/>
    <w:rsid w:val="0046514B"/>
    <w:rsid w:val="004702A9"/>
    <w:rsid w:val="00470BA4"/>
    <w:rsid w:val="00476A5B"/>
    <w:rsid w:val="00490FCB"/>
    <w:rsid w:val="004A0374"/>
    <w:rsid w:val="004A414A"/>
    <w:rsid w:val="004B1576"/>
    <w:rsid w:val="004B6A9B"/>
    <w:rsid w:val="004D231D"/>
    <w:rsid w:val="004D36C3"/>
    <w:rsid w:val="004D5DDA"/>
    <w:rsid w:val="005042E8"/>
    <w:rsid w:val="00504B34"/>
    <w:rsid w:val="00515A8B"/>
    <w:rsid w:val="00526BAF"/>
    <w:rsid w:val="0053162C"/>
    <w:rsid w:val="00531656"/>
    <w:rsid w:val="005461FB"/>
    <w:rsid w:val="00552F70"/>
    <w:rsid w:val="005566AA"/>
    <w:rsid w:val="00561491"/>
    <w:rsid w:val="00564BC6"/>
    <w:rsid w:val="005858DD"/>
    <w:rsid w:val="005901A2"/>
    <w:rsid w:val="005A2DFC"/>
    <w:rsid w:val="005A4270"/>
    <w:rsid w:val="005B0D2C"/>
    <w:rsid w:val="005D530F"/>
    <w:rsid w:val="005F6CDC"/>
    <w:rsid w:val="00600BC2"/>
    <w:rsid w:val="00603121"/>
    <w:rsid w:val="00616E99"/>
    <w:rsid w:val="00637E6F"/>
    <w:rsid w:val="00654151"/>
    <w:rsid w:val="00666B78"/>
    <w:rsid w:val="0067335C"/>
    <w:rsid w:val="006776E1"/>
    <w:rsid w:val="00690B4E"/>
    <w:rsid w:val="006A66E2"/>
    <w:rsid w:val="006A70A7"/>
    <w:rsid w:val="006B2BCA"/>
    <w:rsid w:val="006B75D0"/>
    <w:rsid w:val="006C45A6"/>
    <w:rsid w:val="006C4A65"/>
    <w:rsid w:val="006D654B"/>
    <w:rsid w:val="006F0D7E"/>
    <w:rsid w:val="006F1EDC"/>
    <w:rsid w:val="00700FF9"/>
    <w:rsid w:val="00705795"/>
    <w:rsid w:val="00707DB4"/>
    <w:rsid w:val="00716804"/>
    <w:rsid w:val="00722671"/>
    <w:rsid w:val="007337B9"/>
    <w:rsid w:val="0073704B"/>
    <w:rsid w:val="007655AB"/>
    <w:rsid w:val="0076597A"/>
    <w:rsid w:val="00777ACC"/>
    <w:rsid w:val="00782D8B"/>
    <w:rsid w:val="007A0723"/>
    <w:rsid w:val="007A1E48"/>
    <w:rsid w:val="007A7479"/>
    <w:rsid w:val="007B0355"/>
    <w:rsid w:val="007B0D19"/>
    <w:rsid w:val="007B3270"/>
    <w:rsid w:val="007B5F50"/>
    <w:rsid w:val="007B742D"/>
    <w:rsid w:val="007C1717"/>
    <w:rsid w:val="0081054F"/>
    <w:rsid w:val="00814227"/>
    <w:rsid w:val="0081464F"/>
    <w:rsid w:val="0082378B"/>
    <w:rsid w:val="00824AD1"/>
    <w:rsid w:val="00827013"/>
    <w:rsid w:val="00830F75"/>
    <w:rsid w:val="0083100E"/>
    <w:rsid w:val="00833919"/>
    <w:rsid w:val="0083579B"/>
    <w:rsid w:val="00842BC7"/>
    <w:rsid w:val="008433D4"/>
    <w:rsid w:val="00860E57"/>
    <w:rsid w:val="0088188A"/>
    <w:rsid w:val="008830B8"/>
    <w:rsid w:val="00886F39"/>
    <w:rsid w:val="008A3961"/>
    <w:rsid w:val="008A5028"/>
    <w:rsid w:val="008B09A0"/>
    <w:rsid w:val="008C62A7"/>
    <w:rsid w:val="008C6B02"/>
    <w:rsid w:val="008C723F"/>
    <w:rsid w:val="008D5EF8"/>
    <w:rsid w:val="008E6404"/>
    <w:rsid w:val="008F2E6C"/>
    <w:rsid w:val="00921EFB"/>
    <w:rsid w:val="00934871"/>
    <w:rsid w:val="0094209A"/>
    <w:rsid w:val="00945D42"/>
    <w:rsid w:val="00952256"/>
    <w:rsid w:val="00954620"/>
    <w:rsid w:val="00955C50"/>
    <w:rsid w:val="009606D8"/>
    <w:rsid w:val="009665FD"/>
    <w:rsid w:val="00973674"/>
    <w:rsid w:val="009812F4"/>
    <w:rsid w:val="00996D3F"/>
    <w:rsid w:val="009A3120"/>
    <w:rsid w:val="009B387C"/>
    <w:rsid w:val="009B5A50"/>
    <w:rsid w:val="009C259E"/>
    <w:rsid w:val="009C3DBB"/>
    <w:rsid w:val="009D400C"/>
    <w:rsid w:val="009E162A"/>
    <w:rsid w:val="009E5CF9"/>
    <w:rsid w:val="009F0F31"/>
    <w:rsid w:val="009F3B1E"/>
    <w:rsid w:val="009F63ED"/>
    <w:rsid w:val="00A13806"/>
    <w:rsid w:val="00A24BC5"/>
    <w:rsid w:val="00A24F33"/>
    <w:rsid w:val="00A4384A"/>
    <w:rsid w:val="00A51BF1"/>
    <w:rsid w:val="00A53525"/>
    <w:rsid w:val="00A53DCA"/>
    <w:rsid w:val="00A569CB"/>
    <w:rsid w:val="00A663C2"/>
    <w:rsid w:val="00A6656A"/>
    <w:rsid w:val="00A70C32"/>
    <w:rsid w:val="00A812E7"/>
    <w:rsid w:val="00AA7FBB"/>
    <w:rsid w:val="00AC2063"/>
    <w:rsid w:val="00B04D25"/>
    <w:rsid w:val="00B56447"/>
    <w:rsid w:val="00B67BB6"/>
    <w:rsid w:val="00B82953"/>
    <w:rsid w:val="00B85128"/>
    <w:rsid w:val="00BB3624"/>
    <w:rsid w:val="00BB593D"/>
    <w:rsid w:val="00BB7919"/>
    <w:rsid w:val="00BE087F"/>
    <w:rsid w:val="00C0212B"/>
    <w:rsid w:val="00C02A55"/>
    <w:rsid w:val="00C05E0E"/>
    <w:rsid w:val="00C12B12"/>
    <w:rsid w:val="00C148E0"/>
    <w:rsid w:val="00C25853"/>
    <w:rsid w:val="00C320C4"/>
    <w:rsid w:val="00C44702"/>
    <w:rsid w:val="00C525E1"/>
    <w:rsid w:val="00C67D63"/>
    <w:rsid w:val="00C75413"/>
    <w:rsid w:val="00C86085"/>
    <w:rsid w:val="00CB4087"/>
    <w:rsid w:val="00CB493D"/>
    <w:rsid w:val="00CB5020"/>
    <w:rsid w:val="00CB573B"/>
    <w:rsid w:val="00CB667C"/>
    <w:rsid w:val="00CC5583"/>
    <w:rsid w:val="00CE022F"/>
    <w:rsid w:val="00CE1390"/>
    <w:rsid w:val="00D06941"/>
    <w:rsid w:val="00D07F08"/>
    <w:rsid w:val="00D13EA5"/>
    <w:rsid w:val="00D30F8C"/>
    <w:rsid w:val="00D32145"/>
    <w:rsid w:val="00D501CC"/>
    <w:rsid w:val="00D71ECA"/>
    <w:rsid w:val="00D82FB1"/>
    <w:rsid w:val="00D84300"/>
    <w:rsid w:val="00D926B5"/>
    <w:rsid w:val="00DA33A1"/>
    <w:rsid w:val="00DB44A4"/>
    <w:rsid w:val="00DF0C74"/>
    <w:rsid w:val="00DF207D"/>
    <w:rsid w:val="00DF3387"/>
    <w:rsid w:val="00E00A85"/>
    <w:rsid w:val="00E01D64"/>
    <w:rsid w:val="00E24FAC"/>
    <w:rsid w:val="00E26098"/>
    <w:rsid w:val="00E32673"/>
    <w:rsid w:val="00E45B4F"/>
    <w:rsid w:val="00E460FF"/>
    <w:rsid w:val="00E46985"/>
    <w:rsid w:val="00E56831"/>
    <w:rsid w:val="00E62C72"/>
    <w:rsid w:val="00E65E4A"/>
    <w:rsid w:val="00E727FA"/>
    <w:rsid w:val="00EA0E73"/>
    <w:rsid w:val="00EA4766"/>
    <w:rsid w:val="00EB03D9"/>
    <w:rsid w:val="00EB2F56"/>
    <w:rsid w:val="00EB6E54"/>
    <w:rsid w:val="00EC39DD"/>
    <w:rsid w:val="00ED1903"/>
    <w:rsid w:val="00ED2964"/>
    <w:rsid w:val="00ED340C"/>
    <w:rsid w:val="00EE27F8"/>
    <w:rsid w:val="00EE3546"/>
    <w:rsid w:val="00EE466F"/>
    <w:rsid w:val="00EE72A0"/>
    <w:rsid w:val="00EF5F3C"/>
    <w:rsid w:val="00F10E32"/>
    <w:rsid w:val="00F15A99"/>
    <w:rsid w:val="00F16429"/>
    <w:rsid w:val="00F16D5C"/>
    <w:rsid w:val="00F43B98"/>
    <w:rsid w:val="00F61AFA"/>
    <w:rsid w:val="00F651C8"/>
    <w:rsid w:val="00F66408"/>
    <w:rsid w:val="00F739B9"/>
    <w:rsid w:val="00F826EC"/>
    <w:rsid w:val="00F8321F"/>
    <w:rsid w:val="00F8626A"/>
    <w:rsid w:val="00F961CB"/>
    <w:rsid w:val="00FB2398"/>
    <w:rsid w:val="00FB71E7"/>
    <w:rsid w:val="00FD1051"/>
    <w:rsid w:val="00FD39AF"/>
    <w:rsid w:val="00FE0C8A"/>
    <w:rsid w:val="00FE27A8"/>
    <w:rsid w:val="00FE2A0C"/>
    <w:rsid w:val="00FE338A"/>
    <w:rsid w:val="00FF6082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79"/>
    <w:rPr>
      <w:sz w:val="28"/>
    </w:rPr>
  </w:style>
  <w:style w:type="paragraph" w:styleId="1">
    <w:name w:val="heading 1"/>
    <w:basedOn w:val="a"/>
    <w:next w:val="a"/>
    <w:qFormat/>
    <w:rsid w:val="007A74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E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7E1-ACA6-4175-AE58-297C9A7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1250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Устинова</cp:lastModifiedBy>
  <cp:revision>75</cp:revision>
  <cp:lastPrinted>2021-04-26T06:21:00Z</cp:lastPrinted>
  <dcterms:created xsi:type="dcterms:W3CDTF">2009-05-04T05:15:00Z</dcterms:created>
  <dcterms:modified xsi:type="dcterms:W3CDTF">2022-04-14T07:23:00Z</dcterms:modified>
</cp:coreProperties>
</file>