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AA1C35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33AB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23.06.2022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33AB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1721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81400F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1524D5">
              <w:rPr>
                <w:szCs w:val="28"/>
              </w:rPr>
              <w:t>Стимулирование развития жилищного строительства в городском округе</w:t>
            </w:r>
            <w:r w:rsidR="00261AA5">
              <w:rPr>
                <w:szCs w:val="28"/>
              </w:rPr>
              <w:t xml:space="preserve">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1524D5">
              <w:rPr>
                <w:szCs w:val="28"/>
              </w:rPr>
              <w:t>16</w:t>
            </w:r>
            <w:r w:rsidR="00261AA5">
              <w:rPr>
                <w:szCs w:val="28"/>
              </w:rPr>
              <w:t>-20</w:t>
            </w:r>
            <w:r w:rsidR="00772C7E">
              <w:rPr>
                <w:szCs w:val="28"/>
              </w:rPr>
              <w:t>25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1524D5">
              <w:rPr>
                <w:szCs w:val="28"/>
              </w:rPr>
              <w:t>25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1524D5">
              <w:rPr>
                <w:szCs w:val="28"/>
              </w:rPr>
              <w:t>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1524D5">
              <w:rPr>
                <w:szCs w:val="28"/>
              </w:rPr>
              <w:t>3046</w:t>
            </w:r>
            <w:r w:rsidR="00AB29C4">
              <w:rPr>
                <w:szCs w:val="28"/>
              </w:rPr>
              <w:t xml:space="preserve"> (в редакции от </w:t>
            </w:r>
            <w:r w:rsidR="00290AE5">
              <w:rPr>
                <w:szCs w:val="28"/>
              </w:rPr>
              <w:t>29</w:t>
            </w:r>
            <w:r w:rsidR="009C2157">
              <w:rPr>
                <w:szCs w:val="28"/>
              </w:rPr>
              <w:t> </w:t>
            </w:r>
            <w:r w:rsidR="00B23B9D">
              <w:rPr>
                <w:szCs w:val="28"/>
              </w:rPr>
              <w:t>декабря</w:t>
            </w:r>
            <w:r w:rsidR="009C2157">
              <w:rPr>
                <w:szCs w:val="28"/>
              </w:rPr>
              <w:t> </w:t>
            </w:r>
            <w:r w:rsidR="0081400F">
              <w:rPr>
                <w:szCs w:val="28"/>
              </w:rPr>
              <w:t>2021</w:t>
            </w:r>
            <w:r w:rsidR="00AB29C4">
              <w:rPr>
                <w:szCs w:val="28"/>
              </w:rPr>
              <w:t> г.</w:t>
            </w:r>
            <w:r w:rsidR="00290AE5">
              <w:rPr>
                <w:szCs w:val="28"/>
              </w:rPr>
              <w:t xml:space="preserve"> № 3789</w:t>
            </w:r>
            <w:r w:rsidR="00AB29C4">
              <w:rPr>
                <w:szCs w:val="28"/>
              </w:rPr>
              <w:t>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06022E" w:rsidRDefault="0006022E" w:rsidP="00607ABE">
      <w:pPr>
        <w:spacing w:line="360" w:lineRule="auto"/>
        <w:ind w:firstLine="709"/>
        <w:jc w:val="both"/>
        <w:rPr>
          <w:szCs w:val="28"/>
        </w:rPr>
      </w:pPr>
    </w:p>
    <w:p w:rsidR="00772C7E" w:rsidRDefault="00772C7E" w:rsidP="00772C7E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>
        <w:rPr>
          <w:szCs w:val="28"/>
        </w:rPr>
        <w:t xml:space="preserve"> </w:t>
      </w:r>
      <w:r w:rsidRPr="00465E1C">
        <w:rPr>
          <w:szCs w:val="28"/>
        </w:rPr>
        <w:t>от</w:t>
      </w:r>
      <w:r w:rsidR="00290AE5">
        <w:rPr>
          <w:szCs w:val="28"/>
        </w:rPr>
        <w:t xml:space="preserve"> 26 мая</w:t>
      </w:r>
      <w:r w:rsidR="00290AE5" w:rsidRPr="00395F8D">
        <w:rPr>
          <w:szCs w:val="28"/>
        </w:rPr>
        <w:t> </w:t>
      </w:r>
      <w:r w:rsidR="00290AE5">
        <w:rPr>
          <w:szCs w:val="28"/>
        </w:rPr>
        <w:t>2022</w:t>
      </w:r>
      <w:r w:rsidR="00290AE5" w:rsidRPr="00395F8D">
        <w:rPr>
          <w:szCs w:val="28"/>
        </w:rPr>
        <w:t> г. № </w:t>
      </w:r>
      <w:r w:rsidR="00290AE5">
        <w:rPr>
          <w:szCs w:val="28"/>
        </w:rPr>
        <w:t>182</w:t>
      </w:r>
      <w:r w:rsidR="00290AE5" w:rsidRPr="00395F8D">
        <w:rPr>
          <w:szCs w:val="28"/>
        </w:rPr>
        <w:t xml:space="preserve"> </w:t>
      </w:r>
      <w:hyperlink r:id="rId8" w:tgtFrame="_blank" w:history="1">
        <w:r w:rsidR="00290AE5" w:rsidRPr="00290AE5">
          <w:rPr>
            <w:rStyle w:val="ab"/>
            <w:color w:val="auto"/>
            <w:u w:val="none"/>
          </w:rPr>
          <w:t>«</w:t>
        </w:r>
        <w:hyperlink r:id="rId9" w:tgtFrame="_blank" w:history="1">
          <w:r w:rsidR="00290AE5" w:rsidRPr="00290AE5">
            <w:rPr>
              <w:rStyle w:val="ab"/>
              <w:color w:val="auto"/>
              <w:u w:val="none"/>
            </w:rPr>
    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плановый период 2023 и 2024 годов» (с изменениями от 27.01.2022 г., от 24.02.2022 г., от 31.03.2022 г.)</w:t>
          </w:r>
        </w:hyperlink>
      </w:hyperlink>
      <w:r w:rsidRPr="0059249A">
        <w:t xml:space="preserve">,  </w:t>
      </w:r>
      <w:r>
        <w:t>руководствуясь Уставом городского округа Кинель Самарской области</w:t>
      </w:r>
      <w:r w:rsidR="00E829EE">
        <w:t>,</w:t>
      </w:r>
    </w:p>
    <w:p w:rsidR="002A5A8E" w:rsidRDefault="002A5A8E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2A5A8E" w:rsidRDefault="001E1F67" w:rsidP="002A5A8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2A5A8E">
        <w:rPr>
          <w:szCs w:val="28"/>
        </w:rPr>
        <w:t xml:space="preserve">Внести в </w:t>
      </w:r>
      <w:r w:rsidR="00350EB0" w:rsidRPr="002A5A8E">
        <w:rPr>
          <w:szCs w:val="28"/>
        </w:rPr>
        <w:t xml:space="preserve">муниципальную программу городского округа Кинель Самарской области </w:t>
      </w:r>
      <w:r w:rsidR="00261AA5" w:rsidRPr="002A5A8E">
        <w:rPr>
          <w:szCs w:val="28"/>
        </w:rPr>
        <w:t>«</w:t>
      </w:r>
      <w:r w:rsidR="001524D5" w:rsidRPr="002A5A8E">
        <w:rPr>
          <w:szCs w:val="28"/>
        </w:rPr>
        <w:t>Стимулирование развития жилищного строительства в городском округе</w:t>
      </w:r>
      <w:r w:rsidR="00261AA5" w:rsidRPr="002A5A8E">
        <w:rPr>
          <w:szCs w:val="28"/>
        </w:rPr>
        <w:t xml:space="preserve"> Кинель на 20</w:t>
      </w:r>
      <w:r w:rsidR="001524D5" w:rsidRPr="002A5A8E">
        <w:rPr>
          <w:szCs w:val="28"/>
        </w:rPr>
        <w:t>16</w:t>
      </w:r>
      <w:r w:rsidR="00261AA5" w:rsidRPr="002A5A8E">
        <w:rPr>
          <w:szCs w:val="28"/>
        </w:rPr>
        <w:t>-20</w:t>
      </w:r>
      <w:r w:rsidR="00772C7E">
        <w:rPr>
          <w:szCs w:val="28"/>
        </w:rPr>
        <w:t>25</w:t>
      </w:r>
      <w:r w:rsidR="00261AA5" w:rsidRPr="002A5A8E">
        <w:rPr>
          <w:szCs w:val="28"/>
        </w:rPr>
        <w:t xml:space="preserve"> годы», утвержденную постановлением администрации городского окру</w:t>
      </w:r>
      <w:r w:rsidR="001524D5" w:rsidRPr="002A5A8E">
        <w:rPr>
          <w:szCs w:val="28"/>
        </w:rPr>
        <w:t>га Кинель Самарской</w:t>
      </w:r>
      <w:r w:rsidR="002A5A8E" w:rsidRPr="002A5A8E">
        <w:rPr>
          <w:szCs w:val="28"/>
        </w:rPr>
        <w:t xml:space="preserve"> </w:t>
      </w:r>
      <w:r w:rsidR="001524D5" w:rsidRPr="002A5A8E">
        <w:rPr>
          <w:szCs w:val="28"/>
        </w:rPr>
        <w:t>области от 25</w:t>
      </w:r>
      <w:r w:rsidR="009C2157" w:rsidRPr="002A5A8E">
        <w:rPr>
          <w:szCs w:val="28"/>
        </w:rPr>
        <w:t> сентября </w:t>
      </w:r>
      <w:r w:rsidR="001524D5" w:rsidRPr="002A5A8E">
        <w:rPr>
          <w:szCs w:val="28"/>
        </w:rPr>
        <w:t>2015 г. № 3046</w:t>
      </w:r>
      <w:r w:rsidR="00B23B9D">
        <w:rPr>
          <w:szCs w:val="28"/>
        </w:rPr>
        <w:t xml:space="preserve"> (в редакции от </w:t>
      </w:r>
      <w:r w:rsidR="00C56D27">
        <w:rPr>
          <w:szCs w:val="28"/>
        </w:rPr>
        <w:t>29</w:t>
      </w:r>
      <w:r w:rsidR="00B23B9D">
        <w:rPr>
          <w:szCs w:val="28"/>
        </w:rPr>
        <w:t xml:space="preserve"> дека</w:t>
      </w:r>
      <w:r w:rsidR="0081400F">
        <w:rPr>
          <w:szCs w:val="28"/>
        </w:rPr>
        <w:t>бря</w:t>
      </w:r>
      <w:r w:rsidR="00A54E55">
        <w:rPr>
          <w:szCs w:val="28"/>
        </w:rPr>
        <w:t xml:space="preserve"> 2021</w:t>
      </w:r>
      <w:r w:rsidR="00412320" w:rsidRPr="002A5A8E">
        <w:rPr>
          <w:szCs w:val="28"/>
        </w:rPr>
        <w:t>г.</w:t>
      </w:r>
      <w:r w:rsidR="00C56D27">
        <w:rPr>
          <w:szCs w:val="28"/>
        </w:rPr>
        <w:t xml:space="preserve"> № 3789</w:t>
      </w:r>
      <w:r w:rsidR="00412320" w:rsidRPr="002A5A8E">
        <w:rPr>
          <w:szCs w:val="28"/>
        </w:rPr>
        <w:t>)</w:t>
      </w:r>
      <w:r w:rsidR="009C2157" w:rsidRPr="002A5A8E">
        <w:rPr>
          <w:szCs w:val="28"/>
        </w:rPr>
        <w:t>,</w:t>
      </w:r>
      <w:r w:rsidR="0052764A" w:rsidRPr="002A5A8E">
        <w:rPr>
          <w:szCs w:val="28"/>
        </w:rPr>
        <w:t xml:space="preserve"> </w:t>
      </w:r>
      <w:r w:rsidR="00C42BA0" w:rsidRPr="002A5A8E">
        <w:rPr>
          <w:szCs w:val="28"/>
        </w:rPr>
        <w:t>следующие изменения:</w:t>
      </w:r>
    </w:p>
    <w:bookmarkEnd w:id="0"/>
    <w:p w:rsidR="000D5EBD" w:rsidRDefault="000D5EBD" w:rsidP="000D5EBD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lastRenderedPageBreak/>
        <w:t>В Паспорте программы:</w:t>
      </w:r>
    </w:p>
    <w:p w:rsidR="00290AE5" w:rsidRDefault="00C56D27" w:rsidP="00C56D27">
      <w:pPr>
        <w:spacing w:line="360" w:lineRule="auto"/>
        <w:ind w:firstLine="720"/>
        <w:jc w:val="both"/>
        <w:rPr>
          <w:szCs w:val="28"/>
        </w:rPr>
      </w:pPr>
      <w:r>
        <w:t>строку</w:t>
      </w:r>
      <w:r w:rsidR="000D5EBD">
        <w:t xml:space="preserve"> «Объемы и источники финансирования меропр</w:t>
      </w:r>
      <w:r>
        <w:t xml:space="preserve">иятий, определенных Программой» </w:t>
      </w:r>
      <w:r w:rsidR="00290AE5" w:rsidRPr="0017514E">
        <w:rPr>
          <w:szCs w:val="28"/>
        </w:rPr>
        <w:t>изложить в следующей редакции:</w:t>
      </w:r>
    </w:p>
    <w:p w:rsidR="00290AE5" w:rsidRPr="0017514E" w:rsidRDefault="00290AE5" w:rsidP="00290AE5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8"/>
        <w:gridCol w:w="6804"/>
      </w:tblGrid>
      <w:tr w:rsidR="00290AE5" w:rsidRPr="004729AC" w:rsidTr="000F6A82">
        <w:tc>
          <w:tcPr>
            <w:tcW w:w="2978" w:type="dxa"/>
            <w:shd w:val="clear" w:color="auto" w:fill="auto"/>
          </w:tcPr>
          <w:p w:rsidR="00290AE5" w:rsidRPr="004729AC" w:rsidRDefault="00290AE5" w:rsidP="000F6A8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83 871,3 тыс.рублей, в том числе:</w:t>
            </w:r>
          </w:p>
          <w:p w:rsidR="008E15DD" w:rsidRPr="003D0324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42 707,0 тыс.рублей, из них: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 тыс.рублей;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1 987,0 тыс.рублей;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3 000,0 тыс.рублей;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516,0 тыс.рублей;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1883,7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11 310,3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году – 18 590,0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2 120,0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AE5" w:rsidRDefault="008E15DD" w:rsidP="008E15DD">
            <w:pPr>
              <w:jc w:val="both"/>
              <w:rPr>
                <w:szCs w:val="28"/>
              </w:rPr>
            </w:pPr>
            <w:r w:rsidRPr="003D0324">
              <w:rPr>
                <w:szCs w:val="28"/>
              </w:rPr>
              <w:t xml:space="preserve">за счет </w:t>
            </w:r>
            <w:r>
              <w:rPr>
                <w:szCs w:val="28"/>
              </w:rPr>
              <w:t>иных источников</w:t>
            </w:r>
            <w:r w:rsidRPr="003D0324">
              <w:rPr>
                <w:szCs w:val="28"/>
              </w:rPr>
              <w:t xml:space="preserve"> </w:t>
            </w:r>
            <w:r w:rsidR="00290AE5" w:rsidRPr="00004EF9">
              <w:rPr>
                <w:szCs w:val="28"/>
              </w:rPr>
              <w:t xml:space="preserve">финансирования – </w:t>
            </w:r>
            <w:r>
              <w:rPr>
                <w:szCs w:val="28"/>
              </w:rPr>
              <w:t>41 164,3</w:t>
            </w:r>
            <w:r w:rsidR="00290AE5" w:rsidRPr="00004EF9">
              <w:rPr>
                <w:szCs w:val="28"/>
              </w:rPr>
              <w:t xml:space="preserve"> тыс.руб., из них: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году – 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>31 081,1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DD" w:rsidRDefault="008E15DD" w:rsidP="008E15DD">
            <w:pPr>
              <w:pStyle w:val="ConsPlusNonformat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75897">
              <w:rPr>
                <w:rFonts w:ascii="Times New Roman" w:hAnsi="Times New Roman" w:cs="Times New Roman"/>
                <w:sz w:val="28"/>
                <w:szCs w:val="28"/>
              </w:rPr>
              <w:t>10 083,2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AE5" w:rsidRPr="004729AC" w:rsidRDefault="008E15DD" w:rsidP="008E15DD">
            <w:pPr>
              <w:pStyle w:val="ConsPlusNonformat"/>
              <w:ind w:left="34" w:hanging="142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0AE5" w:rsidRDefault="00C56D27" w:rsidP="00C56D27">
      <w:pPr>
        <w:spacing w:line="360" w:lineRule="auto"/>
        <w:jc w:val="both"/>
        <w:rPr>
          <w:szCs w:val="28"/>
        </w:rPr>
      </w:pPr>
      <w:r>
        <w:rPr>
          <w:szCs w:val="28"/>
        </w:rPr>
        <w:t>».</w:t>
      </w:r>
    </w:p>
    <w:p w:rsidR="000D5EBD" w:rsidRDefault="000D5EBD" w:rsidP="000D5E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0D5EBD" w:rsidRDefault="00D23C1B" w:rsidP="000D5E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цифру</w:t>
      </w:r>
      <w:r w:rsidR="00880C98">
        <w:rPr>
          <w:szCs w:val="28"/>
        </w:rPr>
        <w:t xml:space="preserve">  «</w:t>
      </w:r>
      <w:r w:rsidR="00712E90">
        <w:rPr>
          <w:szCs w:val="28"/>
        </w:rPr>
        <w:t>34 59</w:t>
      </w:r>
      <w:r w:rsidR="00B23B9D">
        <w:rPr>
          <w:szCs w:val="28"/>
        </w:rPr>
        <w:t>7,0</w:t>
      </w:r>
      <w:r>
        <w:rPr>
          <w:szCs w:val="28"/>
        </w:rPr>
        <w:t>» заменить цифрой</w:t>
      </w:r>
      <w:r w:rsidR="006879DC">
        <w:rPr>
          <w:szCs w:val="28"/>
        </w:rPr>
        <w:t xml:space="preserve"> «</w:t>
      </w:r>
      <w:r w:rsidR="00712E90">
        <w:rPr>
          <w:szCs w:val="28"/>
        </w:rPr>
        <w:t>83</w:t>
      </w:r>
      <w:r w:rsidR="000D5EBD">
        <w:rPr>
          <w:szCs w:val="28"/>
        </w:rPr>
        <w:t xml:space="preserve"> </w:t>
      </w:r>
      <w:r w:rsidR="00712E90">
        <w:rPr>
          <w:szCs w:val="28"/>
        </w:rPr>
        <w:t>871</w:t>
      </w:r>
      <w:r w:rsidR="000D5EBD">
        <w:rPr>
          <w:szCs w:val="28"/>
        </w:rPr>
        <w:t>,</w:t>
      </w:r>
      <w:r w:rsidR="00712E90">
        <w:rPr>
          <w:szCs w:val="28"/>
        </w:rPr>
        <w:t>3»;</w:t>
      </w:r>
    </w:p>
    <w:p w:rsidR="00DD2387" w:rsidRDefault="00712E90" w:rsidP="00712E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фразу «средств бюджета городского округа - 34 597,0» заменить фразой  «средств бюджета городского округа - 42 707,0</w:t>
      </w:r>
      <w:r w:rsidR="00DD2387">
        <w:rPr>
          <w:szCs w:val="28"/>
        </w:rPr>
        <w:t>;</w:t>
      </w:r>
    </w:p>
    <w:p w:rsidR="00712E90" w:rsidRDefault="00DD2387" w:rsidP="00DD2387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  <w:r w:rsidRPr="00D52908">
        <w:rPr>
          <w:szCs w:val="28"/>
        </w:rPr>
        <w:t xml:space="preserve">средств иных источников – </w:t>
      </w:r>
      <w:r>
        <w:t>41 164</w:t>
      </w:r>
      <w:r w:rsidRPr="00D52908">
        <w:t>,</w:t>
      </w:r>
      <w:r>
        <w:t>3</w:t>
      </w:r>
      <w:r w:rsidRPr="00D52908">
        <w:rPr>
          <w:szCs w:val="28"/>
        </w:rPr>
        <w:t xml:space="preserve"> тыс</w:t>
      </w:r>
      <w:r>
        <w:rPr>
          <w:szCs w:val="28"/>
        </w:rPr>
        <w:t>. рублей.».</w:t>
      </w:r>
    </w:p>
    <w:p w:rsidR="00712E90" w:rsidRDefault="00712E90" w:rsidP="000D5EBD">
      <w:pPr>
        <w:spacing w:line="360" w:lineRule="auto"/>
        <w:ind w:firstLine="709"/>
        <w:jc w:val="both"/>
        <w:rPr>
          <w:szCs w:val="28"/>
        </w:rPr>
      </w:pPr>
    </w:p>
    <w:p w:rsidR="000D5EBD" w:rsidRPr="0024087F" w:rsidRDefault="000D5EBD" w:rsidP="000D5EBD">
      <w:pPr>
        <w:pStyle w:val="aa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изложить в новой редакции согласно Приложению  к настоящему постановлению.</w:t>
      </w:r>
    </w:p>
    <w:p w:rsidR="000D5EBD" w:rsidRPr="00222B4B" w:rsidRDefault="000D5EBD" w:rsidP="000D5EBD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0D5EBD" w:rsidRPr="00222B4B" w:rsidRDefault="000D5EBD" w:rsidP="000D5EBD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A5A8E" w:rsidRPr="008B49DB" w:rsidRDefault="000D5EBD" w:rsidP="002A5A8E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szCs w:val="28"/>
        </w:rPr>
      </w:pPr>
      <w:r w:rsidRPr="008B49D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B49DB">
        <w:rPr>
          <w:rFonts w:ascii="Times New Roman" w:hAnsi="Times New Roman" w:cs="Times New Roman"/>
          <w:sz w:val="28"/>
          <w:szCs w:val="28"/>
        </w:rPr>
        <w:t>возложить на руководителя управления экономического развития, инвестиций и потребительского рынка (А.А. Индерейкин).</w:t>
      </w:r>
    </w:p>
    <w:p w:rsidR="00D0295E" w:rsidRPr="000524A8" w:rsidRDefault="00D0295E" w:rsidP="00A45166">
      <w:pPr>
        <w:spacing w:line="360" w:lineRule="auto"/>
        <w:jc w:val="both"/>
        <w:rPr>
          <w:szCs w:val="28"/>
        </w:rPr>
      </w:pPr>
    </w:p>
    <w:p w:rsidR="002D7BF4" w:rsidRDefault="002D7BF4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A5A8E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581819">
        <w:rPr>
          <w:szCs w:val="28"/>
        </w:rPr>
        <w:t xml:space="preserve"> </w:t>
      </w:r>
      <w:r w:rsidR="008738D8">
        <w:rPr>
          <w:szCs w:val="28"/>
        </w:rPr>
        <w:t>А</w:t>
      </w:r>
      <w:r w:rsidR="00243EC2">
        <w:rPr>
          <w:szCs w:val="28"/>
        </w:rPr>
        <w:t>.А.</w:t>
      </w:r>
      <w:r w:rsidR="008738D8">
        <w:rPr>
          <w:szCs w:val="28"/>
        </w:rPr>
        <w:t>Пр</w:t>
      </w:r>
      <w:r w:rsidR="00581819">
        <w:rPr>
          <w:szCs w:val="28"/>
        </w:rPr>
        <w:t>о</w:t>
      </w:r>
      <w:r w:rsidR="008738D8">
        <w:rPr>
          <w:szCs w:val="28"/>
        </w:rPr>
        <w:t>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8738D8" w:rsidRDefault="008738D8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A237B4" w:rsidRDefault="00A237B4" w:rsidP="0053171B">
      <w:pPr>
        <w:rPr>
          <w:szCs w:val="28"/>
        </w:rPr>
      </w:pPr>
    </w:p>
    <w:p w:rsidR="0031528D" w:rsidRDefault="0031528D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8B49DB" w:rsidRDefault="008B49DB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 w:rsidRPr="009C1D06">
        <w:rPr>
          <w:szCs w:val="28"/>
        </w:rPr>
        <w:t xml:space="preserve"> </w:t>
      </w:r>
      <w:r w:rsidR="00A44720">
        <w:rPr>
          <w:szCs w:val="28"/>
        </w:rPr>
        <w:t>«</w:t>
      </w:r>
      <w:r w:rsidR="0087636B">
        <w:rPr>
          <w:szCs w:val="28"/>
        </w:rPr>
        <w:t>Стимулирование развития жилищного строительства в городском округе Кинель</w:t>
      </w:r>
      <w:r w:rsidR="0087636B" w:rsidRPr="009C1D06">
        <w:rPr>
          <w:szCs w:val="28"/>
        </w:rPr>
        <w:t xml:space="preserve"> на 20</w:t>
      </w:r>
      <w:r w:rsidR="0087636B">
        <w:rPr>
          <w:szCs w:val="28"/>
        </w:rPr>
        <w:t>16-2025 годы», утвержденную постановлением администрации городского округа Кинель Самарской области от 25 сентября 2</w:t>
      </w:r>
      <w:r w:rsidR="00432ECC">
        <w:rPr>
          <w:szCs w:val="28"/>
        </w:rPr>
        <w:t xml:space="preserve">015 г. № 3046  (в редакции </w:t>
      </w:r>
      <w:r w:rsidR="00521A23">
        <w:rPr>
          <w:szCs w:val="28"/>
        </w:rPr>
        <w:t xml:space="preserve">                           </w:t>
      </w:r>
      <w:r w:rsidR="00432ECC">
        <w:rPr>
          <w:szCs w:val="28"/>
        </w:rPr>
        <w:t xml:space="preserve">от  </w:t>
      </w:r>
      <w:r w:rsidR="00627DD9">
        <w:rPr>
          <w:szCs w:val="28"/>
        </w:rPr>
        <w:t>29</w:t>
      </w:r>
      <w:r w:rsidR="009C2157">
        <w:rPr>
          <w:szCs w:val="28"/>
        </w:rPr>
        <w:t> </w:t>
      </w:r>
      <w:r w:rsidR="00432ECC">
        <w:rPr>
          <w:szCs w:val="28"/>
        </w:rPr>
        <w:t>дека</w:t>
      </w:r>
      <w:r w:rsidR="00A147D6">
        <w:rPr>
          <w:szCs w:val="28"/>
        </w:rPr>
        <w:t>бря</w:t>
      </w:r>
      <w:r w:rsidR="009C2157">
        <w:rPr>
          <w:szCs w:val="28"/>
        </w:rPr>
        <w:t> </w:t>
      </w:r>
      <w:r w:rsidR="00A147D6">
        <w:rPr>
          <w:szCs w:val="28"/>
        </w:rPr>
        <w:t>2021</w:t>
      </w:r>
      <w:r w:rsidR="00A44720">
        <w:rPr>
          <w:szCs w:val="28"/>
        </w:rPr>
        <w:t>г.</w:t>
      </w:r>
      <w:r w:rsidR="00627DD9">
        <w:rPr>
          <w:szCs w:val="28"/>
        </w:rPr>
        <w:t>№ 3789</w:t>
      </w:r>
      <w:r w:rsidR="00A44720">
        <w:rPr>
          <w:szCs w:val="28"/>
        </w:rPr>
        <w:t>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627DD9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627DD9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 А.Н</w:t>
            </w:r>
            <w:r w:rsidR="007C0A80">
              <w:rPr>
                <w:sz w:val="24"/>
                <w:szCs w:val="28"/>
              </w:rPr>
              <w:t>.</w:t>
            </w:r>
          </w:p>
        </w:tc>
      </w:tr>
      <w:tr w:rsidR="00627DD9" w:rsidRPr="00087572" w:rsidTr="007C1FEC">
        <w:trPr>
          <w:trHeight w:val="966"/>
        </w:trPr>
        <w:tc>
          <w:tcPr>
            <w:tcW w:w="4928" w:type="dxa"/>
            <w:vAlign w:val="center"/>
          </w:tcPr>
          <w:p w:rsidR="00627DD9" w:rsidRPr="00087572" w:rsidRDefault="00627DD9" w:rsidP="000F6A8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627DD9" w:rsidRPr="00087572" w:rsidRDefault="00627DD9" w:rsidP="000F6A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27DD9" w:rsidRPr="00087572" w:rsidRDefault="00627DD9" w:rsidP="000F6A8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627DD9" w:rsidRPr="00087572" w:rsidTr="007C1FEC">
        <w:trPr>
          <w:trHeight w:val="966"/>
        </w:trPr>
        <w:tc>
          <w:tcPr>
            <w:tcW w:w="4928" w:type="dxa"/>
            <w:vAlign w:val="center"/>
          </w:tcPr>
          <w:p w:rsidR="00627DD9" w:rsidRPr="00087572" w:rsidRDefault="00627DD9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</w:t>
            </w:r>
            <w:r w:rsidRPr="0008757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юридического отдела </w:t>
            </w:r>
            <w:r w:rsidRPr="00087572">
              <w:rPr>
                <w:sz w:val="24"/>
                <w:szCs w:val="28"/>
              </w:rPr>
              <w:t>аппарата администрации</w:t>
            </w:r>
          </w:p>
        </w:tc>
        <w:tc>
          <w:tcPr>
            <w:tcW w:w="2067" w:type="dxa"/>
            <w:vAlign w:val="center"/>
          </w:tcPr>
          <w:p w:rsidR="00627DD9" w:rsidRPr="00087572" w:rsidRDefault="00627DD9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27DD9" w:rsidRDefault="00627DD9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Рысаева С.Р</w:t>
            </w:r>
          </w:p>
          <w:p w:rsidR="00627DD9" w:rsidRPr="00087572" w:rsidRDefault="00627DD9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31198B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C4" w:rsidRDefault="005C07C4" w:rsidP="00F04F24">
      <w:r>
        <w:separator/>
      </w:r>
    </w:p>
  </w:endnote>
  <w:endnote w:type="continuationSeparator" w:id="1">
    <w:p w:rsidR="005C07C4" w:rsidRDefault="005C07C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C4" w:rsidRDefault="005C07C4" w:rsidP="00F04F24">
      <w:r>
        <w:separator/>
      </w:r>
    </w:p>
  </w:footnote>
  <w:footnote w:type="continuationSeparator" w:id="1">
    <w:p w:rsidR="005C07C4" w:rsidRDefault="005C07C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1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4"/>
  </w:num>
  <w:num w:numId="18">
    <w:abstractNumId w:val="19"/>
  </w:num>
  <w:num w:numId="19">
    <w:abstractNumId w:val="26"/>
  </w:num>
  <w:num w:numId="20">
    <w:abstractNumId w:val="29"/>
  </w:num>
  <w:num w:numId="21">
    <w:abstractNumId w:val="21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6"/>
  </w:num>
  <w:num w:numId="27">
    <w:abstractNumId w:val="20"/>
  </w:num>
  <w:num w:numId="28">
    <w:abstractNumId w:val="35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22E"/>
    <w:rsid w:val="00060980"/>
    <w:rsid w:val="0006118D"/>
    <w:rsid w:val="000623D0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278A"/>
    <w:rsid w:val="00083AEE"/>
    <w:rsid w:val="00093020"/>
    <w:rsid w:val="00097917"/>
    <w:rsid w:val="000A0122"/>
    <w:rsid w:val="000A226A"/>
    <w:rsid w:val="000A2835"/>
    <w:rsid w:val="000A5DF1"/>
    <w:rsid w:val="000A5F08"/>
    <w:rsid w:val="000A73C0"/>
    <w:rsid w:val="000B175C"/>
    <w:rsid w:val="000B34ED"/>
    <w:rsid w:val="000B3C4E"/>
    <w:rsid w:val="000C0F04"/>
    <w:rsid w:val="000D150B"/>
    <w:rsid w:val="000D5339"/>
    <w:rsid w:val="000D5EB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3D6F"/>
    <w:rsid w:val="001155F3"/>
    <w:rsid w:val="001164B5"/>
    <w:rsid w:val="00123945"/>
    <w:rsid w:val="00125DF7"/>
    <w:rsid w:val="00130B59"/>
    <w:rsid w:val="00133636"/>
    <w:rsid w:val="00133CE8"/>
    <w:rsid w:val="00134242"/>
    <w:rsid w:val="001359C1"/>
    <w:rsid w:val="00141BCA"/>
    <w:rsid w:val="001427A2"/>
    <w:rsid w:val="001451E1"/>
    <w:rsid w:val="001466C2"/>
    <w:rsid w:val="001524A5"/>
    <w:rsid w:val="001524D5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94E32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2EE"/>
    <w:rsid w:val="001E1F67"/>
    <w:rsid w:val="001E3506"/>
    <w:rsid w:val="001E7343"/>
    <w:rsid w:val="001F1C1D"/>
    <w:rsid w:val="001F2248"/>
    <w:rsid w:val="001F27BF"/>
    <w:rsid w:val="002002F4"/>
    <w:rsid w:val="00200FC2"/>
    <w:rsid w:val="002022A7"/>
    <w:rsid w:val="00202BD7"/>
    <w:rsid w:val="00204937"/>
    <w:rsid w:val="002072CF"/>
    <w:rsid w:val="002077AA"/>
    <w:rsid w:val="002152B4"/>
    <w:rsid w:val="0021671C"/>
    <w:rsid w:val="00220CB5"/>
    <w:rsid w:val="002211F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121"/>
    <w:rsid w:val="002634F4"/>
    <w:rsid w:val="00263B0D"/>
    <w:rsid w:val="0027514B"/>
    <w:rsid w:val="002764DC"/>
    <w:rsid w:val="00280DEF"/>
    <w:rsid w:val="00281FD1"/>
    <w:rsid w:val="0028293F"/>
    <w:rsid w:val="002858DC"/>
    <w:rsid w:val="00286CDD"/>
    <w:rsid w:val="00290AE5"/>
    <w:rsid w:val="002944FD"/>
    <w:rsid w:val="00294A77"/>
    <w:rsid w:val="00295B68"/>
    <w:rsid w:val="002A0A07"/>
    <w:rsid w:val="002A436E"/>
    <w:rsid w:val="002A5A8E"/>
    <w:rsid w:val="002B405F"/>
    <w:rsid w:val="002C011E"/>
    <w:rsid w:val="002C3EEB"/>
    <w:rsid w:val="002C64B7"/>
    <w:rsid w:val="002C7180"/>
    <w:rsid w:val="002D1C1A"/>
    <w:rsid w:val="002D207E"/>
    <w:rsid w:val="002D224B"/>
    <w:rsid w:val="002D7BF4"/>
    <w:rsid w:val="002D7ED1"/>
    <w:rsid w:val="002E1EA5"/>
    <w:rsid w:val="002E20F5"/>
    <w:rsid w:val="002E5AAA"/>
    <w:rsid w:val="002F51F3"/>
    <w:rsid w:val="002F72EE"/>
    <w:rsid w:val="00302780"/>
    <w:rsid w:val="00304FB2"/>
    <w:rsid w:val="003064E7"/>
    <w:rsid w:val="0031198B"/>
    <w:rsid w:val="0031384E"/>
    <w:rsid w:val="00314923"/>
    <w:rsid w:val="0031528D"/>
    <w:rsid w:val="00315AD1"/>
    <w:rsid w:val="0031610E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1A57"/>
    <w:rsid w:val="0036513D"/>
    <w:rsid w:val="00370E0C"/>
    <w:rsid w:val="00371092"/>
    <w:rsid w:val="003716CF"/>
    <w:rsid w:val="00374CCE"/>
    <w:rsid w:val="00376704"/>
    <w:rsid w:val="0038254B"/>
    <w:rsid w:val="00382B3C"/>
    <w:rsid w:val="003839F2"/>
    <w:rsid w:val="00386EFF"/>
    <w:rsid w:val="003933B5"/>
    <w:rsid w:val="0039551D"/>
    <w:rsid w:val="003A0247"/>
    <w:rsid w:val="003A455B"/>
    <w:rsid w:val="003A6510"/>
    <w:rsid w:val="003A6B08"/>
    <w:rsid w:val="003B0F2A"/>
    <w:rsid w:val="003B3E49"/>
    <w:rsid w:val="003B410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C2C"/>
    <w:rsid w:val="00424D2A"/>
    <w:rsid w:val="00425247"/>
    <w:rsid w:val="00426C49"/>
    <w:rsid w:val="0043180D"/>
    <w:rsid w:val="0043264F"/>
    <w:rsid w:val="00432ECC"/>
    <w:rsid w:val="004424C3"/>
    <w:rsid w:val="00442C77"/>
    <w:rsid w:val="00443725"/>
    <w:rsid w:val="00447AFA"/>
    <w:rsid w:val="00463841"/>
    <w:rsid w:val="0046408F"/>
    <w:rsid w:val="00464FF1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2029"/>
    <w:rsid w:val="004963C8"/>
    <w:rsid w:val="004A21C6"/>
    <w:rsid w:val="004A2C14"/>
    <w:rsid w:val="004A2C5C"/>
    <w:rsid w:val="004A3273"/>
    <w:rsid w:val="004A34CB"/>
    <w:rsid w:val="004A4CA5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1A23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3363"/>
    <w:rsid w:val="0054432E"/>
    <w:rsid w:val="00544516"/>
    <w:rsid w:val="00545048"/>
    <w:rsid w:val="005470D7"/>
    <w:rsid w:val="00555D17"/>
    <w:rsid w:val="00564616"/>
    <w:rsid w:val="005677AD"/>
    <w:rsid w:val="005727A2"/>
    <w:rsid w:val="0057414A"/>
    <w:rsid w:val="00575CAB"/>
    <w:rsid w:val="00580583"/>
    <w:rsid w:val="00581819"/>
    <w:rsid w:val="00582EA4"/>
    <w:rsid w:val="00586284"/>
    <w:rsid w:val="0059249A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C07C4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0F1D"/>
    <w:rsid w:val="00611B00"/>
    <w:rsid w:val="00613287"/>
    <w:rsid w:val="00614556"/>
    <w:rsid w:val="00616B21"/>
    <w:rsid w:val="00622212"/>
    <w:rsid w:val="00623851"/>
    <w:rsid w:val="00626503"/>
    <w:rsid w:val="00627DD9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64F68"/>
    <w:rsid w:val="006718EA"/>
    <w:rsid w:val="00676D1E"/>
    <w:rsid w:val="00677A82"/>
    <w:rsid w:val="00683C03"/>
    <w:rsid w:val="006878E6"/>
    <w:rsid w:val="006879DC"/>
    <w:rsid w:val="00691B30"/>
    <w:rsid w:val="00694558"/>
    <w:rsid w:val="0069546C"/>
    <w:rsid w:val="006A0241"/>
    <w:rsid w:val="006A15FD"/>
    <w:rsid w:val="006A1FA6"/>
    <w:rsid w:val="006A2909"/>
    <w:rsid w:val="006A5B68"/>
    <w:rsid w:val="006A6E76"/>
    <w:rsid w:val="006A717B"/>
    <w:rsid w:val="006A7EBB"/>
    <w:rsid w:val="006B6B36"/>
    <w:rsid w:val="006B7413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2E90"/>
    <w:rsid w:val="007167EF"/>
    <w:rsid w:val="0071782B"/>
    <w:rsid w:val="00725BF0"/>
    <w:rsid w:val="00726C02"/>
    <w:rsid w:val="0073404A"/>
    <w:rsid w:val="0073449D"/>
    <w:rsid w:val="007408CD"/>
    <w:rsid w:val="00741B53"/>
    <w:rsid w:val="00741CA9"/>
    <w:rsid w:val="007428C4"/>
    <w:rsid w:val="007544CD"/>
    <w:rsid w:val="00763F1A"/>
    <w:rsid w:val="007677D7"/>
    <w:rsid w:val="00770DD9"/>
    <w:rsid w:val="00771868"/>
    <w:rsid w:val="00772C7E"/>
    <w:rsid w:val="007756C3"/>
    <w:rsid w:val="007765F9"/>
    <w:rsid w:val="00781D4D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4BAF"/>
    <w:rsid w:val="007D5406"/>
    <w:rsid w:val="007D5682"/>
    <w:rsid w:val="007E09B8"/>
    <w:rsid w:val="007E1E4C"/>
    <w:rsid w:val="007F1DEF"/>
    <w:rsid w:val="007F2CB6"/>
    <w:rsid w:val="008003D7"/>
    <w:rsid w:val="00801B6A"/>
    <w:rsid w:val="00801DA9"/>
    <w:rsid w:val="008024D3"/>
    <w:rsid w:val="00803EA3"/>
    <w:rsid w:val="008047DD"/>
    <w:rsid w:val="008049B0"/>
    <w:rsid w:val="00804DDE"/>
    <w:rsid w:val="0081199B"/>
    <w:rsid w:val="00812DB7"/>
    <w:rsid w:val="00813C69"/>
    <w:rsid w:val="00813E4F"/>
    <w:rsid w:val="0081400F"/>
    <w:rsid w:val="0081574F"/>
    <w:rsid w:val="00821489"/>
    <w:rsid w:val="008214F8"/>
    <w:rsid w:val="008242DC"/>
    <w:rsid w:val="00824895"/>
    <w:rsid w:val="00824E93"/>
    <w:rsid w:val="00826F64"/>
    <w:rsid w:val="008273C9"/>
    <w:rsid w:val="0082764F"/>
    <w:rsid w:val="00833AED"/>
    <w:rsid w:val="00834C5F"/>
    <w:rsid w:val="00837BBC"/>
    <w:rsid w:val="008427C3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738D8"/>
    <w:rsid w:val="0087636B"/>
    <w:rsid w:val="00880C98"/>
    <w:rsid w:val="00881638"/>
    <w:rsid w:val="0088270F"/>
    <w:rsid w:val="008843D4"/>
    <w:rsid w:val="008846F6"/>
    <w:rsid w:val="00887FB0"/>
    <w:rsid w:val="00890B72"/>
    <w:rsid w:val="0089673D"/>
    <w:rsid w:val="008A086B"/>
    <w:rsid w:val="008A47E0"/>
    <w:rsid w:val="008A6BB5"/>
    <w:rsid w:val="008B3A84"/>
    <w:rsid w:val="008B49DB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D7B9E"/>
    <w:rsid w:val="008E075A"/>
    <w:rsid w:val="008E15DD"/>
    <w:rsid w:val="008E6DFF"/>
    <w:rsid w:val="008E76ED"/>
    <w:rsid w:val="008E7B29"/>
    <w:rsid w:val="008F1254"/>
    <w:rsid w:val="008F246D"/>
    <w:rsid w:val="008F2CC4"/>
    <w:rsid w:val="008F75A3"/>
    <w:rsid w:val="008F78C3"/>
    <w:rsid w:val="008F7966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172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950E4"/>
    <w:rsid w:val="009A1269"/>
    <w:rsid w:val="009A3E63"/>
    <w:rsid w:val="009A49C1"/>
    <w:rsid w:val="009A5B5A"/>
    <w:rsid w:val="009A5DC9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147D6"/>
    <w:rsid w:val="00A176EE"/>
    <w:rsid w:val="00A22E38"/>
    <w:rsid w:val="00A237B4"/>
    <w:rsid w:val="00A26EC2"/>
    <w:rsid w:val="00A27347"/>
    <w:rsid w:val="00A33ABC"/>
    <w:rsid w:val="00A340EF"/>
    <w:rsid w:val="00A406A2"/>
    <w:rsid w:val="00A4155E"/>
    <w:rsid w:val="00A44720"/>
    <w:rsid w:val="00A4494D"/>
    <w:rsid w:val="00A45166"/>
    <w:rsid w:val="00A47431"/>
    <w:rsid w:val="00A52E30"/>
    <w:rsid w:val="00A53C8C"/>
    <w:rsid w:val="00A54704"/>
    <w:rsid w:val="00A54E55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1C35"/>
    <w:rsid w:val="00AA2622"/>
    <w:rsid w:val="00AA2EC6"/>
    <w:rsid w:val="00AA438F"/>
    <w:rsid w:val="00AA597A"/>
    <w:rsid w:val="00AA5F91"/>
    <w:rsid w:val="00AA6618"/>
    <w:rsid w:val="00AA7765"/>
    <w:rsid w:val="00AB054E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25E5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258A"/>
    <w:rsid w:val="00B136E1"/>
    <w:rsid w:val="00B13BFF"/>
    <w:rsid w:val="00B179E4"/>
    <w:rsid w:val="00B21C30"/>
    <w:rsid w:val="00B2397B"/>
    <w:rsid w:val="00B23B9D"/>
    <w:rsid w:val="00B25AF9"/>
    <w:rsid w:val="00B277BF"/>
    <w:rsid w:val="00B335C3"/>
    <w:rsid w:val="00B40327"/>
    <w:rsid w:val="00B42CA3"/>
    <w:rsid w:val="00B437F9"/>
    <w:rsid w:val="00B51640"/>
    <w:rsid w:val="00B51B5E"/>
    <w:rsid w:val="00B51BDA"/>
    <w:rsid w:val="00B544AD"/>
    <w:rsid w:val="00B54C67"/>
    <w:rsid w:val="00B54CA9"/>
    <w:rsid w:val="00B64A9B"/>
    <w:rsid w:val="00B65E70"/>
    <w:rsid w:val="00B667AD"/>
    <w:rsid w:val="00B71116"/>
    <w:rsid w:val="00B7330F"/>
    <w:rsid w:val="00B74E0F"/>
    <w:rsid w:val="00B83644"/>
    <w:rsid w:val="00B8367E"/>
    <w:rsid w:val="00B869EC"/>
    <w:rsid w:val="00B92976"/>
    <w:rsid w:val="00B936A3"/>
    <w:rsid w:val="00B940DE"/>
    <w:rsid w:val="00B9643F"/>
    <w:rsid w:val="00BA0F1D"/>
    <w:rsid w:val="00BA45F6"/>
    <w:rsid w:val="00BA47FC"/>
    <w:rsid w:val="00BA572B"/>
    <w:rsid w:val="00BA684A"/>
    <w:rsid w:val="00BA68DB"/>
    <w:rsid w:val="00BB752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6773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56D2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55F"/>
    <w:rsid w:val="00C77C1C"/>
    <w:rsid w:val="00C80287"/>
    <w:rsid w:val="00C813B1"/>
    <w:rsid w:val="00C81959"/>
    <w:rsid w:val="00C832C1"/>
    <w:rsid w:val="00C85013"/>
    <w:rsid w:val="00C85A20"/>
    <w:rsid w:val="00C915B4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E66"/>
    <w:rsid w:val="00D05693"/>
    <w:rsid w:val="00D073D6"/>
    <w:rsid w:val="00D07EF3"/>
    <w:rsid w:val="00D15DCB"/>
    <w:rsid w:val="00D21627"/>
    <w:rsid w:val="00D23383"/>
    <w:rsid w:val="00D23C1B"/>
    <w:rsid w:val="00D24304"/>
    <w:rsid w:val="00D27D2D"/>
    <w:rsid w:val="00D3095C"/>
    <w:rsid w:val="00D30E47"/>
    <w:rsid w:val="00D32E2F"/>
    <w:rsid w:val="00D34D2A"/>
    <w:rsid w:val="00D3523C"/>
    <w:rsid w:val="00D37135"/>
    <w:rsid w:val="00D37443"/>
    <w:rsid w:val="00D37602"/>
    <w:rsid w:val="00D41D22"/>
    <w:rsid w:val="00D432B7"/>
    <w:rsid w:val="00D47B3F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A7582"/>
    <w:rsid w:val="00DB00C6"/>
    <w:rsid w:val="00DB0330"/>
    <w:rsid w:val="00DB489D"/>
    <w:rsid w:val="00DB54C6"/>
    <w:rsid w:val="00DC3CFC"/>
    <w:rsid w:val="00DC7314"/>
    <w:rsid w:val="00DD2387"/>
    <w:rsid w:val="00DD3583"/>
    <w:rsid w:val="00DD5900"/>
    <w:rsid w:val="00DD5AC9"/>
    <w:rsid w:val="00DE0BE2"/>
    <w:rsid w:val="00DE7480"/>
    <w:rsid w:val="00DF187B"/>
    <w:rsid w:val="00DF752B"/>
    <w:rsid w:val="00DF7D58"/>
    <w:rsid w:val="00E02E11"/>
    <w:rsid w:val="00E03EE1"/>
    <w:rsid w:val="00E06478"/>
    <w:rsid w:val="00E06B24"/>
    <w:rsid w:val="00E1009E"/>
    <w:rsid w:val="00E12ACF"/>
    <w:rsid w:val="00E14A7B"/>
    <w:rsid w:val="00E224B3"/>
    <w:rsid w:val="00E232D8"/>
    <w:rsid w:val="00E31BAF"/>
    <w:rsid w:val="00E31D2F"/>
    <w:rsid w:val="00E3296A"/>
    <w:rsid w:val="00E33D8D"/>
    <w:rsid w:val="00E428D5"/>
    <w:rsid w:val="00E44B35"/>
    <w:rsid w:val="00E450C2"/>
    <w:rsid w:val="00E45884"/>
    <w:rsid w:val="00E4788F"/>
    <w:rsid w:val="00E50A43"/>
    <w:rsid w:val="00E52EC9"/>
    <w:rsid w:val="00E53616"/>
    <w:rsid w:val="00E618D5"/>
    <w:rsid w:val="00E61F37"/>
    <w:rsid w:val="00E623BB"/>
    <w:rsid w:val="00E634F1"/>
    <w:rsid w:val="00E65AAC"/>
    <w:rsid w:val="00E667DA"/>
    <w:rsid w:val="00E7033E"/>
    <w:rsid w:val="00E7051B"/>
    <w:rsid w:val="00E75620"/>
    <w:rsid w:val="00E75897"/>
    <w:rsid w:val="00E82685"/>
    <w:rsid w:val="00E829EE"/>
    <w:rsid w:val="00E82F52"/>
    <w:rsid w:val="00E8360D"/>
    <w:rsid w:val="00E84A89"/>
    <w:rsid w:val="00E920A3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3E46"/>
    <w:rsid w:val="00EF5B77"/>
    <w:rsid w:val="00EF641B"/>
    <w:rsid w:val="00F009A4"/>
    <w:rsid w:val="00F0140F"/>
    <w:rsid w:val="00F04F24"/>
    <w:rsid w:val="00F100FC"/>
    <w:rsid w:val="00F11F7E"/>
    <w:rsid w:val="00F138AA"/>
    <w:rsid w:val="00F1443A"/>
    <w:rsid w:val="00F1778F"/>
    <w:rsid w:val="00F207B9"/>
    <w:rsid w:val="00F22766"/>
    <w:rsid w:val="00F25735"/>
    <w:rsid w:val="00F258F8"/>
    <w:rsid w:val="00F348CB"/>
    <w:rsid w:val="00F37294"/>
    <w:rsid w:val="00F37BB0"/>
    <w:rsid w:val="00F502D1"/>
    <w:rsid w:val="00F51DD7"/>
    <w:rsid w:val="00F5734C"/>
    <w:rsid w:val="00F5745E"/>
    <w:rsid w:val="00F57844"/>
    <w:rsid w:val="00F60656"/>
    <w:rsid w:val="00F67814"/>
    <w:rsid w:val="00F71840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0BB5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2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el.samgd.ru/acts/decisions/8225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B84F-E9E0-4B4A-85B7-7F0AFA5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3772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393</cp:revision>
  <cp:lastPrinted>2021-12-27T07:43:00Z</cp:lastPrinted>
  <dcterms:created xsi:type="dcterms:W3CDTF">2010-04-06T11:13:00Z</dcterms:created>
  <dcterms:modified xsi:type="dcterms:W3CDTF">2022-06-24T07:31:00Z</dcterms:modified>
</cp:coreProperties>
</file>