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D5" w:rsidRDefault="005A51D5"/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80053E" w:rsidRDefault="00A47431" w:rsidP="009F52EE">
            <w:pPr>
              <w:ind w:firstLine="567"/>
              <w:rPr>
                <w:lang w:val="en-US"/>
              </w:rPr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F226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23.06.2022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F226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1722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1245EC">
        <w:trPr>
          <w:trHeight w:val="658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C329AA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1B3330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442FB3">
              <w:rPr>
                <w:szCs w:val="28"/>
              </w:rPr>
              <w:t>24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</w:t>
            </w:r>
            <w:r w:rsidR="001245EC"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85301E">
              <w:rPr>
                <w:szCs w:val="28"/>
              </w:rPr>
              <w:t>29</w:t>
            </w:r>
            <w:r w:rsidR="009C2157">
              <w:rPr>
                <w:szCs w:val="28"/>
              </w:rPr>
              <w:t> </w:t>
            </w:r>
            <w:r w:rsidR="0085301E">
              <w:rPr>
                <w:szCs w:val="28"/>
              </w:rPr>
              <w:t>дека</w:t>
            </w:r>
            <w:r w:rsidR="007E5BCE">
              <w:rPr>
                <w:szCs w:val="28"/>
              </w:rPr>
              <w:t>бря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A34892">
              <w:rPr>
                <w:szCs w:val="28"/>
              </w:rPr>
              <w:t>21</w:t>
            </w:r>
            <w:r w:rsidR="00AB29C4">
              <w:rPr>
                <w:szCs w:val="28"/>
              </w:rPr>
              <w:t> г.</w:t>
            </w:r>
            <w:r w:rsidR="0085301E">
              <w:rPr>
                <w:szCs w:val="28"/>
              </w:rPr>
              <w:t xml:space="preserve"> № 3788</w:t>
            </w:r>
            <w:r w:rsidR="00AB29C4">
              <w:rPr>
                <w:szCs w:val="28"/>
              </w:rPr>
              <w:t>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целях приведения в соответствие</w:t>
      </w:r>
      <w:r w:rsidR="00E618D5">
        <w:rPr>
          <w:szCs w:val="28"/>
        </w:rPr>
        <w:t xml:space="preserve">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>Думы городского округа Кинель Самарской области</w:t>
      </w:r>
      <w:r w:rsidR="002D1F3E">
        <w:rPr>
          <w:szCs w:val="28"/>
        </w:rPr>
        <w:t xml:space="preserve"> </w:t>
      </w:r>
      <w:r w:rsidR="009676D4" w:rsidRPr="00465E1C">
        <w:rPr>
          <w:szCs w:val="28"/>
        </w:rPr>
        <w:t>от</w:t>
      </w:r>
      <w:r w:rsidR="00A34892">
        <w:rPr>
          <w:szCs w:val="28"/>
        </w:rPr>
        <w:t xml:space="preserve"> </w:t>
      </w:r>
      <w:r w:rsidR="00DD1FEC">
        <w:rPr>
          <w:szCs w:val="28"/>
        </w:rPr>
        <w:t>26</w:t>
      </w:r>
      <w:r w:rsidR="008C1D99">
        <w:rPr>
          <w:szCs w:val="28"/>
        </w:rPr>
        <w:t xml:space="preserve"> </w:t>
      </w:r>
      <w:r w:rsidR="00DD1FEC">
        <w:rPr>
          <w:szCs w:val="28"/>
        </w:rPr>
        <w:t>ма</w:t>
      </w:r>
      <w:r w:rsidR="00395F8D">
        <w:rPr>
          <w:szCs w:val="28"/>
        </w:rPr>
        <w:t>я</w:t>
      </w:r>
      <w:r w:rsidR="008D34D9" w:rsidRPr="00395F8D">
        <w:rPr>
          <w:szCs w:val="28"/>
        </w:rPr>
        <w:t> </w:t>
      </w:r>
      <w:r w:rsidR="00DD1FEC">
        <w:rPr>
          <w:szCs w:val="28"/>
        </w:rPr>
        <w:t>2022</w:t>
      </w:r>
      <w:r w:rsidR="008D34D9" w:rsidRPr="00395F8D">
        <w:rPr>
          <w:szCs w:val="28"/>
        </w:rPr>
        <w:t> г. № </w:t>
      </w:r>
      <w:r w:rsidR="00DD1FEC">
        <w:rPr>
          <w:szCs w:val="28"/>
        </w:rPr>
        <w:t>182</w:t>
      </w:r>
      <w:r w:rsidR="001B3330" w:rsidRPr="00395F8D">
        <w:rPr>
          <w:szCs w:val="28"/>
        </w:rPr>
        <w:t xml:space="preserve"> </w:t>
      </w:r>
      <w:hyperlink r:id="rId8" w:tgtFrame="_blank" w:history="1">
        <w:r w:rsidR="0045798B" w:rsidRPr="00DD1FEC">
          <w:rPr>
            <w:rStyle w:val="ac"/>
            <w:color w:val="auto"/>
            <w:u w:val="none"/>
          </w:rPr>
          <w:t>«</w:t>
        </w:r>
        <w:hyperlink r:id="rId9" w:tgtFrame="_blank" w:history="1">
          <w:r w:rsidR="00DD1FEC" w:rsidRPr="00DD1FEC">
            <w:rPr>
              <w:rStyle w:val="ac"/>
              <w:color w:val="auto"/>
              <w:u w:val="none"/>
            </w:rPr>
            <w:t>О внесении изменений в решение Думы городского округа Кинель Самарской области от 16.12.2021 г. № 128 «О бюджете городского округа Кинель Самарской области на 2022 год и на плановый период 2023 и 2024 годов» (с изменениями от 27.01.2022 г., от 24.02.2022 г., от 31.03.2022 г.)</w:t>
          </w:r>
        </w:hyperlink>
      </w:hyperlink>
      <w:r w:rsidR="001B3330">
        <w:t xml:space="preserve">, </w:t>
      </w:r>
      <w:r w:rsidR="00CC422D">
        <w:t xml:space="preserve"> руководствуясь Уставом городского округа Кинель Самарской области</w:t>
      </w:r>
      <w:r w:rsidR="00AE4173">
        <w:t>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2D1F3E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8C771B">
        <w:rPr>
          <w:szCs w:val="28"/>
        </w:rPr>
        <w:t>24</w:t>
      </w:r>
      <w:r w:rsidR="00261AA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401C85">
        <w:rPr>
          <w:szCs w:val="28"/>
        </w:rPr>
        <w:t xml:space="preserve"> (в редакции от 29</w:t>
      </w:r>
      <w:r w:rsidR="009C2157">
        <w:rPr>
          <w:szCs w:val="28"/>
        </w:rPr>
        <w:t> </w:t>
      </w:r>
      <w:r w:rsidR="00401C85">
        <w:rPr>
          <w:szCs w:val="28"/>
        </w:rPr>
        <w:t>дека</w:t>
      </w:r>
      <w:r w:rsidR="007E5BCE">
        <w:rPr>
          <w:szCs w:val="28"/>
        </w:rPr>
        <w:t>бря</w:t>
      </w:r>
      <w:r w:rsidR="009C2157">
        <w:rPr>
          <w:szCs w:val="28"/>
        </w:rPr>
        <w:t> </w:t>
      </w:r>
      <w:r w:rsidR="00401C85">
        <w:rPr>
          <w:szCs w:val="28"/>
        </w:rPr>
        <w:t>2022</w:t>
      </w:r>
      <w:r w:rsidR="00412320">
        <w:rPr>
          <w:szCs w:val="28"/>
        </w:rPr>
        <w:t>г.</w:t>
      </w:r>
      <w:r w:rsidR="007F0348">
        <w:rPr>
          <w:szCs w:val="28"/>
        </w:rPr>
        <w:t xml:space="preserve"> № 3788</w:t>
      </w:r>
      <w:r w:rsidR="00412320">
        <w:rPr>
          <w:szCs w:val="28"/>
        </w:rPr>
        <w:t>)</w:t>
      </w:r>
      <w:r w:rsidR="009C2157">
        <w:rPr>
          <w:szCs w:val="28"/>
        </w:rPr>
        <w:t>,</w:t>
      </w:r>
      <w:r w:rsidR="002D1F3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7E5BCE" w:rsidRDefault="007E5BCE" w:rsidP="007E5BCE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 программы:</w:t>
      </w:r>
    </w:p>
    <w:p w:rsidR="007E5BCE" w:rsidRDefault="007E5BCE" w:rsidP="007E5BCE">
      <w:pPr>
        <w:spacing w:line="360" w:lineRule="auto"/>
        <w:ind w:firstLine="720"/>
        <w:jc w:val="both"/>
      </w:pPr>
      <w:r>
        <w:lastRenderedPageBreak/>
        <w:t>в строке «Объемы и источники финансирования мероприятий, определенных Программой»:</w:t>
      </w:r>
    </w:p>
    <w:p w:rsidR="007E5BCE" w:rsidRDefault="007E5BCE" w:rsidP="007E5BC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5D2DDB">
        <w:rPr>
          <w:szCs w:val="28"/>
        </w:rPr>
        <w:t>ифру  «1 621 301</w:t>
      </w:r>
      <w:r w:rsidR="00C329AA">
        <w:rPr>
          <w:szCs w:val="28"/>
        </w:rPr>
        <w:t>,6</w:t>
      </w:r>
      <w:r>
        <w:rPr>
          <w:szCs w:val="28"/>
        </w:rPr>
        <w:t>» заменить цифрой «1 </w:t>
      </w:r>
      <w:r w:rsidR="005D2DDB">
        <w:rPr>
          <w:szCs w:val="28"/>
        </w:rPr>
        <w:t>617</w:t>
      </w:r>
      <w:r>
        <w:rPr>
          <w:szCs w:val="28"/>
        </w:rPr>
        <w:t xml:space="preserve"> </w:t>
      </w:r>
      <w:r w:rsidR="005D2DDB">
        <w:rPr>
          <w:szCs w:val="28"/>
        </w:rPr>
        <w:t>507</w:t>
      </w:r>
      <w:r>
        <w:rPr>
          <w:szCs w:val="28"/>
        </w:rPr>
        <w:t>,</w:t>
      </w:r>
      <w:r w:rsidR="005D2DDB">
        <w:rPr>
          <w:szCs w:val="28"/>
        </w:rPr>
        <w:t>8</w:t>
      </w:r>
      <w:r>
        <w:rPr>
          <w:szCs w:val="28"/>
        </w:rPr>
        <w:t>»;</w:t>
      </w:r>
    </w:p>
    <w:p w:rsidR="007E5BCE" w:rsidRDefault="007E5BCE" w:rsidP="007E5BC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</w:t>
      </w:r>
      <w:r w:rsidR="00757394">
        <w:rPr>
          <w:szCs w:val="28"/>
        </w:rPr>
        <w:t>у «125 244</w:t>
      </w:r>
      <w:r w:rsidR="007E319D">
        <w:rPr>
          <w:szCs w:val="28"/>
        </w:rPr>
        <w:t>,3</w:t>
      </w:r>
      <w:r w:rsidR="00757394">
        <w:rPr>
          <w:szCs w:val="28"/>
        </w:rPr>
        <w:t>» заменить цифрой «119</w:t>
      </w:r>
      <w:r>
        <w:rPr>
          <w:szCs w:val="28"/>
        </w:rPr>
        <w:t> </w:t>
      </w:r>
      <w:r w:rsidR="00757394">
        <w:rPr>
          <w:szCs w:val="28"/>
        </w:rPr>
        <w:t>277</w:t>
      </w:r>
      <w:r>
        <w:rPr>
          <w:szCs w:val="28"/>
        </w:rPr>
        <w:t>,</w:t>
      </w:r>
      <w:r w:rsidR="00757394">
        <w:rPr>
          <w:szCs w:val="28"/>
        </w:rPr>
        <w:t>4</w:t>
      </w:r>
      <w:r>
        <w:rPr>
          <w:szCs w:val="28"/>
        </w:rPr>
        <w:t>»;</w:t>
      </w:r>
    </w:p>
    <w:p w:rsidR="007E5BCE" w:rsidRDefault="00757394" w:rsidP="007E5BC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«9 919,2</w:t>
      </w:r>
      <w:r w:rsidR="001358AC">
        <w:rPr>
          <w:szCs w:val="28"/>
        </w:rPr>
        <w:t>» заменить цифро</w:t>
      </w:r>
      <w:r>
        <w:rPr>
          <w:szCs w:val="28"/>
        </w:rPr>
        <w:t>й «3 952,3</w:t>
      </w:r>
      <w:r w:rsidR="007E5BCE" w:rsidRPr="00E30BDE">
        <w:rPr>
          <w:szCs w:val="28"/>
        </w:rPr>
        <w:t>»;</w:t>
      </w:r>
    </w:p>
    <w:p w:rsidR="000765EF" w:rsidRDefault="00757394" w:rsidP="000765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цифру  «1 496 057,3</w:t>
      </w:r>
      <w:r w:rsidR="000765EF">
        <w:rPr>
          <w:szCs w:val="28"/>
        </w:rPr>
        <w:t>»</w:t>
      </w:r>
      <w:r>
        <w:rPr>
          <w:szCs w:val="28"/>
        </w:rPr>
        <w:t xml:space="preserve"> заменить цифрой «1 498 230,4</w:t>
      </w:r>
      <w:r w:rsidR="000765EF">
        <w:rPr>
          <w:szCs w:val="28"/>
        </w:rPr>
        <w:t>»;</w:t>
      </w:r>
    </w:p>
    <w:p w:rsidR="00757394" w:rsidRDefault="00654A68" w:rsidP="0075739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цифру  «371 533</w:t>
      </w:r>
      <w:r w:rsidR="00757394">
        <w:rPr>
          <w:szCs w:val="28"/>
        </w:rPr>
        <w:t>,7»</w:t>
      </w:r>
      <w:r>
        <w:rPr>
          <w:szCs w:val="28"/>
        </w:rPr>
        <w:t xml:space="preserve"> заменить цифрой «373 706,8</w:t>
      </w:r>
      <w:r w:rsidR="00757394">
        <w:rPr>
          <w:szCs w:val="28"/>
        </w:rPr>
        <w:t>»;</w:t>
      </w:r>
    </w:p>
    <w:p w:rsidR="00671037" w:rsidRDefault="00634E57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671037">
        <w:rPr>
          <w:szCs w:val="28"/>
        </w:rPr>
        <w:t>.  В разделе 5: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776AAC">
        <w:rPr>
          <w:szCs w:val="28"/>
        </w:rPr>
        <w:t xml:space="preserve">  «1 621 301</w:t>
      </w:r>
      <w:r w:rsidR="005C0F14">
        <w:rPr>
          <w:szCs w:val="28"/>
        </w:rPr>
        <w:t>,6</w:t>
      </w:r>
      <w:r w:rsidR="006018D3">
        <w:rPr>
          <w:szCs w:val="28"/>
        </w:rPr>
        <w:t>» заменить цифрой «1</w:t>
      </w:r>
      <w:r w:rsidR="00224604">
        <w:rPr>
          <w:szCs w:val="28"/>
        </w:rPr>
        <w:t> </w:t>
      </w:r>
      <w:r w:rsidR="004179DF">
        <w:rPr>
          <w:szCs w:val="28"/>
        </w:rPr>
        <w:t>6</w:t>
      </w:r>
      <w:r w:rsidR="00776AAC">
        <w:rPr>
          <w:szCs w:val="28"/>
        </w:rPr>
        <w:t>17</w:t>
      </w:r>
      <w:r w:rsidR="00224604">
        <w:rPr>
          <w:szCs w:val="28"/>
        </w:rPr>
        <w:t xml:space="preserve"> </w:t>
      </w:r>
      <w:r w:rsidR="00776AAC">
        <w:rPr>
          <w:szCs w:val="28"/>
        </w:rPr>
        <w:t>507</w:t>
      </w:r>
      <w:r w:rsidR="006018D3">
        <w:rPr>
          <w:szCs w:val="28"/>
        </w:rPr>
        <w:t>,</w:t>
      </w:r>
      <w:r w:rsidR="00776AAC">
        <w:rPr>
          <w:szCs w:val="28"/>
        </w:rPr>
        <w:t>8</w:t>
      </w:r>
      <w:r w:rsidR="00735F89">
        <w:rPr>
          <w:szCs w:val="28"/>
        </w:rPr>
        <w:t>»;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512AB4">
        <w:rPr>
          <w:szCs w:val="28"/>
        </w:rPr>
        <w:t xml:space="preserve">  «</w:t>
      </w:r>
      <w:r w:rsidR="0031338E">
        <w:rPr>
          <w:szCs w:val="28"/>
        </w:rPr>
        <w:t>1 496 057</w:t>
      </w:r>
      <w:r w:rsidR="00512AB4">
        <w:rPr>
          <w:szCs w:val="28"/>
        </w:rPr>
        <w:t>,3</w:t>
      </w:r>
      <w:r w:rsidR="000765EF">
        <w:rPr>
          <w:szCs w:val="28"/>
        </w:rPr>
        <w:t>» заменить цифрой «</w:t>
      </w:r>
      <w:r w:rsidR="0031338E">
        <w:rPr>
          <w:szCs w:val="28"/>
        </w:rPr>
        <w:t>1 498 230</w:t>
      </w:r>
      <w:r w:rsidR="006018D3">
        <w:rPr>
          <w:szCs w:val="28"/>
        </w:rPr>
        <w:t>,</w:t>
      </w:r>
      <w:r w:rsidR="0031338E">
        <w:rPr>
          <w:szCs w:val="28"/>
        </w:rPr>
        <w:t>4</w:t>
      </w:r>
      <w:r w:rsidR="005C0F14">
        <w:rPr>
          <w:szCs w:val="28"/>
        </w:rPr>
        <w:t>».</w:t>
      </w:r>
    </w:p>
    <w:p w:rsidR="0024087F" w:rsidRPr="0024087F" w:rsidRDefault="0024087F" w:rsidP="00561425">
      <w:pPr>
        <w:pStyle w:val="aa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561425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A806FB">
        <w:rPr>
          <w:rFonts w:ascii="Times New Roman" w:hAnsi="Times New Roman" w:cs="Times New Roman"/>
          <w:sz w:val="28"/>
          <w:szCs w:val="28"/>
        </w:rPr>
        <w:t xml:space="preserve"> возложить на начальника </w:t>
      </w:r>
      <w:r w:rsidR="007F0348">
        <w:rPr>
          <w:rFonts w:ascii="Times New Roman" w:hAnsi="Times New Roman" w:cs="Times New Roman"/>
          <w:sz w:val="28"/>
          <w:szCs w:val="28"/>
        </w:rPr>
        <w:t>управления экономического развития, инвестиций и потребительского рынка (Индерейкин А.Н.)</w:t>
      </w:r>
      <w:r w:rsidRPr="007D41F4">
        <w:rPr>
          <w:rFonts w:ascii="Times New Roman" w:hAnsi="Times New Roman" w:cs="Times New Roman"/>
          <w:sz w:val="28"/>
          <w:szCs w:val="28"/>
        </w:rPr>
        <w:t>.</w:t>
      </w:r>
    </w:p>
    <w:p w:rsidR="002D7BF4" w:rsidRDefault="002D7BF4" w:rsidP="005A1C36">
      <w:pPr>
        <w:jc w:val="both"/>
        <w:rPr>
          <w:szCs w:val="28"/>
        </w:rPr>
      </w:pPr>
    </w:p>
    <w:p w:rsidR="006C7DEB" w:rsidRDefault="006C7DEB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1F0850">
        <w:rPr>
          <w:szCs w:val="28"/>
        </w:rPr>
        <w:t>а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AE4173"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 w:rsidR="00013AE2">
        <w:rPr>
          <w:szCs w:val="28"/>
        </w:rPr>
        <w:t xml:space="preserve">           А</w:t>
      </w:r>
      <w:r w:rsidR="00243EC2">
        <w:rPr>
          <w:szCs w:val="28"/>
        </w:rPr>
        <w:t>.А.</w:t>
      </w:r>
      <w:r w:rsidR="00013AE2">
        <w:rPr>
          <w:szCs w:val="28"/>
        </w:rPr>
        <w:t>Прокудин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80053E" w:rsidRPr="00A34892" w:rsidRDefault="0080053E" w:rsidP="007C0A80">
      <w:pPr>
        <w:jc w:val="center"/>
        <w:rPr>
          <w:b/>
          <w:bCs/>
          <w:sz w:val="20"/>
        </w:rPr>
      </w:pP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C377D">
        <w:rPr>
          <w:szCs w:val="28"/>
        </w:rPr>
        <w:t>24</w:t>
      </w:r>
      <w:r w:rsidR="00A44720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956786">
        <w:rPr>
          <w:szCs w:val="28"/>
        </w:rPr>
        <w:t xml:space="preserve">2016 г. </w:t>
      </w:r>
      <w:r w:rsidR="002600D1">
        <w:rPr>
          <w:szCs w:val="28"/>
        </w:rPr>
        <w:t>№ 2755 (в</w:t>
      </w:r>
      <w:r w:rsidR="007F0348">
        <w:rPr>
          <w:szCs w:val="28"/>
        </w:rPr>
        <w:t xml:space="preserve"> редакции от 29</w:t>
      </w:r>
      <w:r w:rsidR="00956786">
        <w:rPr>
          <w:szCs w:val="28"/>
        </w:rPr>
        <w:t> </w:t>
      </w:r>
      <w:r w:rsidR="007F0348">
        <w:rPr>
          <w:szCs w:val="28"/>
        </w:rPr>
        <w:t>дека</w:t>
      </w:r>
      <w:r w:rsidR="001F0850">
        <w:rPr>
          <w:szCs w:val="28"/>
        </w:rPr>
        <w:t>бря</w:t>
      </w:r>
      <w:r w:rsidR="009C2157">
        <w:rPr>
          <w:szCs w:val="28"/>
        </w:rPr>
        <w:t> </w:t>
      </w:r>
      <w:r w:rsidR="004179DF">
        <w:rPr>
          <w:szCs w:val="28"/>
        </w:rPr>
        <w:t>2021</w:t>
      </w:r>
      <w:r w:rsidR="00A44720">
        <w:rPr>
          <w:szCs w:val="28"/>
        </w:rPr>
        <w:t> г.</w:t>
      </w:r>
      <w:r w:rsidR="007F0348">
        <w:rPr>
          <w:szCs w:val="28"/>
        </w:rPr>
        <w:t xml:space="preserve"> № 3788</w:t>
      </w:r>
      <w:r w:rsidR="00A44720">
        <w:rPr>
          <w:szCs w:val="28"/>
        </w:rPr>
        <w:t>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управления </w:t>
            </w:r>
            <w:r w:rsidR="007F0348">
              <w:rPr>
                <w:sz w:val="24"/>
                <w:szCs w:val="28"/>
              </w:rPr>
              <w:t>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F0348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Индерейкин А.Н</w:t>
            </w:r>
            <w:r w:rsidR="00890CF7">
              <w:rPr>
                <w:sz w:val="24"/>
                <w:szCs w:val="28"/>
              </w:rPr>
              <w:t>.</w:t>
            </w:r>
          </w:p>
        </w:tc>
      </w:tr>
      <w:tr w:rsidR="007F0348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F0348" w:rsidRPr="00087572" w:rsidRDefault="007F0348" w:rsidP="00526C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F0348" w:rsidRPr="00087572" w:rsidRDefault="007F0348" w:rsidP="00526C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F0348" w:rsidRPr="00087572" w:rsidRDefault="007F0348" w:rsidP="00526C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F0348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F0348" w:rsidRPr="00087572" w:rsidRDefault="007F0348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юридического отдела </w:t>
            </w:r>
            <w:r w:rsidRPr="00087572">
              <w:rPr>
                <w:sz w:val="24"/>
                <w:szCs w:val="28"/>
              </w:rPr>
              <w:t>аппарата администрации</w:t>
            </w:r>
          </w:p>
        </w:tc>
        <w:tc>
          <w:tcPr>
            <w:tcW w:w="2067" w:type="dxa"/>
            <w:vAlign w:val="center"/>
          </w:tcPr>
          <w:p w:rsidR="007F0348" w:rsidRPr="00087572" w:rsidRDefault="007F0348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F0348" w:rsidRDefault="007F0348" w:rsidP="00A36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Рысаева С.Р.</w:t>
            </w:r>
          </w:p>
          <w:p w:rsidR="007F0348" w:rsidRPr="00087572" w:rsidRDefault="007F0348" w:rsidP="00A36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C5" w:rsidRDefault="00686EC5" w:rsidP="00F04F24">
      <w:r>
        <w:separator/>
      </w:r>
    </w:p>
  </w:endnote>
  <w:endnote w:type="continuationSeparator" w:id="1">
    <w:p w:rsidR="00686EC5" w:rsidRDefault="00686EC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C5" w:rsidRDefault="00686EC5" w:rsidP="00F04F24">
      <w:r>
        <w:separator/>
      </w:r>
    </w:p>
  </w:footnote>
  <w:footnote w:type="continuationSeparator" w:id="1">
    <w:p w:rsidR="00686EC5" w:rsidRDefault="00686EC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5"/>
  </w:num>
  <w:num w:numId="25">
    <w:abstractNumId w:val="31"/>
  </w:num>
  <w:num w:numId="26">
    <w:abstractNumId w:val="6"/>
  </w:num>
  <w:num w:numId="27">
    <w:abstractNumId w:val="21"/>
  </w:num>
  <w:num w:numId="28">
    <w:abstractNumId w:val="36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14A9"/>
    <w:rsid w:val="00013AE2"/>
    <w:rsid w:val="00013ED8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2C0"/>
    <w:rsid w:val="000524A8"/>
    <w:rsid w:val="0005566D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65EF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638A"/>
    <w:rsid w:val="000D150B"/>
    <w:rsid w:val="000D709D"/>
    <w:rsid w:val="000D71D7"/>
    <w:rsid w:val="000D76F2"/>
    <w:rsid w:val="000E0C2D"/>
    <w:rsid w:val="000E113D"/>
    <w:rsid w:val="000E2777"/>
    <w:rsid w:val="000E326E"/>
    <w:rsid w:val="000E739A"/>
    <w:rsid w:val="000F04A2"/>
    <w:rsid w:val="000F280E"/>
    <w:rsid w:val="000F48A3"/>
    <w:rsid w:val="000F7431"/>
    <w:rsid w:val="000F786C"/>
    <w:rsid w:val="00102E93"/>
    <w:rsid w:val="00106173"/>
    <w:rsid w:val="00112C6D"/>
    <w:rsid w:val="00113D6F"/>
    <w:rsid w:val="001155F3"/>
    <w:rsid w:val="001164B5"/>
    <w:rsid w:val="00123945"/>
    <w:rsid w:val="001245EC"/>
    <w:rsid w:val="00125DF7"/>
    <w:rsid w:val="00133636"/>
    <w:rsid w:val="00133CE8"/>
    <w:rsid w:val="001358AC"/>
    <w:rsid w:val="001359C1"/>
    <w:rsid w:val="00141BCA"/>
    <w:rsid w:val="001427A2"/>
    <w:rsid w:val="001451E1"/>
    <w:rsid w:val="001502B1"/>
    <w:rsid w:val="00153490"/>
    <w:rsid w:val="00160665"/>
    <w:rsid w:val="00160EC8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B773D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850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5C08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A7F"/>
    <w:rsid w:val="00262E42"/>
    <w:rsid w:val="00262FCD"/>
    <w:rsid w:val="002634F4"/>
    <w:rsid w:val="00263B0D"/>
    <w:rsid w:val="00270AFE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5991"/>
    <w:rsid w:val="003064E7"/>
    <w:rsid w:val="0031198B"/>
    <w:rsid w:val="0031338E"/>
    <w:rsid w:val="0031384E"/>
    <w:rsid w:val="00314923"/>
    <w:rsid w:val="00315AD1"/>
    <w:rsid w:val="003162D2"/>
    <w:rsid w:val="0031664A"/>
    <w:rsid w:val="00316E88"/>
    <w:rsid w:val="003170E8"/>
    <w:rsid w:val="00317369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95F8D"/>
    <w:rsid w:val="003A0247"/>
    <w:rsid w:val="003A423E"/>
    <w:rsid w:val="003A4406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1C85"/>
    <w:rsid w:val="0040536F"/>
    <w:rsid w:val="004055BD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179DF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11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398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2AB4"/>
    <w:rsid w:val="005133E0"/>
    <w:rsid w:val="0051387E"/>
    <w:rsid w:val="00520475"/>
    <w:rsid w:val="00520486"/>
    <w:rsid w:val="00523A4C"/>
    <w:rsid w:val="00523E6A"/>
    <w:rsid w:val="005247ED"/>
    <w:rsid w:val="00525EBA"/>
    <w:rsid w:val="00526E42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1EEC"/>
    <w:rsid w:val="00564616"/>
    <w:rsid w:val="0056486E"/>
    <w:rsid w:val="00566238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51D5"/>
    <w:rsid w:val="005A7AC0"/>
    <w:rsid w:val="005B05BA"/>
    <w:rsid w:val="005B1202"/>
    <w:rsid w:val="005B13AA"/>
    <w:rsid w:val="005B5E2C"/>
    <w:rsid w:val="005C0F14"/>
    <w:rsid w:val="005C59D8"/>
    <w:rsid w:val="005D240B"/>
    <w:rsid w:val="005D2DDB"/>
    <w:rsid w:val="005D40B0"/>
    <w:rsid w:val="005D69A8"/>
    <w:rsid w:val="005E0F50"/>
    <w:rsid w:val="005E261E"/>
    <w:rsid w:val="005E2B8F"/>
    <w:rsid w:val="005E3A20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3B2D"/>
    <w:rsid w:val="006452E4"/>
    <w:rsid w:val="00646CA1"/>
    <w:rsid w:val="0065156B"/>
    <w:rsid w:val="00651793"/>
    <w:rsid w:val="00654A27"/>
    <w:rsid w:val="00654A68"/>
    <w:rsid w:val="006574C0"/>
    <w:rsid w:val="006626A5"/>
    <w:rsid w:val="006628FB"/>
    <w:rsid w:val="00671037"/>
    <w:rsid w:val="006718EA"/>
    <w:rsid w:val="00676D1E"/>
    <w:rsid w:val="00677A82"/>
    <w:rsid w:val="00683C03"/>
    <w:rsid w:val="00686EC5"/>
    <w:rsid w:val="00691B30"/>
    <w:rsid w:val="00694558"/>
    <w:rsid w:val="00694720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C7DEB"/>
    <w:rsid w:val="006D1A3E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1B46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57394"/>
    <w:rsid w:val="00763F1A"/>
    <w:rsid w:val="00770DD9"/>
    <w:rsid w:val="00771868"/>
    <w:rsid w:val="00771EDD"/>
    <w:rsid w:val="007756C3"/>
    <w:rsid w:val="007765F9"/>
    <w:rsid w:val="00776AAC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F17"/>
    <w:rsid w:val="007B1D8B"/>
    <w:rsid w:val="007B23CB"/>
    <w:rsid w:val="007B40E6"/>
    <w:rsid w:val="007B4C85"/>
    <w:rsid w:val="007C0A80"/>
    <w:rsid w:val="007C1F64"/>
    <w:rsid w:val="007C5F4F"/>
    <w:rsid w:val="007C770A"/>
    <w:rsid w:val="007D0843"/>
    <w:rsid w:val="007D23FB"/>
    <w:rsid w:val="007D28B5"/>
    <w:rsid w:val="007D41F4"/>
    <w:rsid w:val="007D5406"/>
    <w:rsid w:val="007D5682"/>
    <w:rsid w:val="007E09B8"/>
    <w:rsid w:val="007E1E4C"/>
    <w:rsid w:val="007E319D"/>
    <w:rsid w:val="007E5BCE"/>
    <w:rsid w:val="007E5FD0"/>
    <w:rsid w:val="007F0348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723E"/>
    <w:rsid w:val="0081199B"/>
    <w:rsid w:val="008128AA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0407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5301E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223"/>
    <w:rsid w:val="008C05B1"/>
    <w:rsid w:val="008C0E9B"/>
    <w:rsid w:val="008C1D99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4E08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34892"/>
    <w:rsid w:val="00A36317"/>
    <w:rsid w:val="00A406A2"/>
    <w:rsid w:val="00A4155E"/>
    <w:rsid w:val="00A44720"/>
    <w:rsid w:val="00A4494D"/>
    <w:rsid w:val="00A44C79"/>
    <w:rsid w:val="00A47431"/>
    <w:rsid w:val="00A52E30"/>
    <w:rsid w:val="00A57F8B"/>
    <w:rsid w:val="00A61480"/>
    <w:rsid w:val="00A63F69"/>
    <w:rsid w:val="00A66B9F"/>
    <w:rsid w:val="00A67132"/>
    <w:rsid w:val="00A67B2F"/>
    <w:rsid w:val="00A71F4F"/>
    <w:rsid w:val="00A742C0"/>
    <w:rsid w:val="00A77158"/>
    <w:rsid w:val="00A806FB"/>
    <w:rsid w:val="00A839A5"/>
    <w:rsid w:val="00A931C1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7F6"/>
    <w:rsid w:val="00B33999"/>
    <w:rsid w:val="00B40327"/>
    <w:rsid w:val="00B42AEC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719"/>
    <w:rsid w:val="00BA0F1D"/>
    <w:rsid w:val="00BA4210"/>
    <w:rsid w:val="00BA47FC"/>
    <w:rsid w:val="00BA572B"/>
    <w:rsid w:val="00BA684A"/>
    <w:rsid w:val="00BA68DB"/>
    <w:rsid w:val="00BB2D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60B9"/>
    <w:rsid w:val="00BE7088"/>
    <w:rsid w:val="00BF33E2"/>
    <w:rsid w:val="00BF3AEB"/>
    <w:rsid w:val="00BF52FD"/>
    <w:rsid w:val="00BF5ABA"/>
    <w:rsid w:val="00BF69E4"/>
    <w:rsid w:val="00C00DB8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29AA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330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56E8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936EB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58A6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1FEC"/>
    <w:rsid w:val="00DD3583"/>
    <w:rsid w:val="00DD5AC9"/>
    <w:rsid w:val="00DE0BE2"/>
    <w:rsid w:val="00DF187B"/>
    <w:rsid w:val="00DF752B"/>
    <w:rsid w:val="00DF7D58"/>
    <w:rsid w:val="00E0192C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654"/>
    <w:rsid w:val="00F22766"/>
    <w:rsid w:val="00F24C3D"/>
    <w:rsid w:val="00F348CB"/>
    <w:rsid w:val="00F35616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7585B"/>
    <w:rsid w:val="00F820E1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.samgd.ru/acts/decisions/73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el.samgd.ru/acts/decisions/8225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19E-6723-4967-A78C-B9C7816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4139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Болесова</cp:lastModifiedBy>
  <cp:revision>475</cp:revision>
  <cp:lastPrinted>2021-12-23T09:37:00Z</cp:lastPrinted>
  <dcterms:created xsi:type="dcterms:W3CDTF">2010-04-06T11:13:00Z</dcterms:created>
  <dcterms:modified xsi:type="dcterms:W3CDTF">2022-06-24T07:37:00Z</dcterms:modified>
</cp:coreProperties>
</file>