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AA1C35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BD5CF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02.11.2020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4456E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27</w:t>
            </w:r>
            <w:r w:rsidR="00BD5CF9">
              <w:rPr>
                <w:i/>
                <w:szCs w:val="28"/>
              </w:rPr>
              <w:t>06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179E4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1524D5">
              <w:rPr>
                <w:szCs w:val="28"/>
              </w:rPr>
              <w:t>Стимулирование развития жилищного строительства в городском округе</w:t>
            </w:r>
            <w:r w:rsidR="00261AA5">
              <w:rPr>
                <w:szCs w:val="28"/>
              </w:rPr>
              <w:t xml:space="preserve">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1524D5">
              <w:rPr>
                <w:szCs w:val="28"/>
              </w:rPr>
              <w:t>16</w:t>
            </w:r>
            <w:r w:rsidR="00261AA5">
              <w:rPr>
                <w:szCs w:val="28"/>
              </w:rPr>
              <w:t>-20</w:t>
            </w:r>
            <w:r w:rsidR="001524D5">
              <w:rPr>
                <w:szCs w:val="28"/>
              </w:rPr>
              <w:t>20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1524D5">
              <w:rPr>
                <w:szCs w:val="28"/>
              </w:rPr>
              <w:t>25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1524D5">
              <w:rPr>
                <w:szCs w:val="28"/>
              </w:rPr>
              <w:t>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1524D5">
              <w:rPr>
                <w:szCs w:val="28"/>
              </w:rPr>
              <w:t>3046</w:t>
            </w:r>
            <w:r w:rsidR="00AB29C4">
              <w:rPr>
                <w:szCs w:val="28"/>
              </w:rPr>
              <w:t xml:space="preserve"> (в редакции от </w:t>
            </w:r>
            <w:r w:rsidR="00AD7DFF">
              <w:rPr>
                <w:szCs w:val="28"/>
              </w:rPr>
              <w:t>30</w:t>
            </w:r>
            <w:r w:rsidR="009C2157">
              <w:rPr>
                <w:szCs w:val="28"/>
              </w:rPr>
              <w:t> </w:t>
            </w:r>
            <w:r w:rsidR="00AD7DFF">
              <w:rPr>
                <w:szCs w:val="28"/>
              </w:rPr>
              <w:t>июня</w:t>
            </w:r>
            <w:r w:rsidR="009C2157">
              <w:rPr>
                <w:szCs w:val="28"/>
              </w:rPr>
              <w:t> </w:t>
            </w:r>
            <w:r w:rsidR="00A97E21">
              <w:rPr>
                <w:szCs w:val="28"/>
              </w:rPr>
              <w:t>2020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B179E4" w:rsidRDefault="00B179E4" w:rsidP="00DB489D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Pr="009676D4">
        <w:rPr>
          <w:szCs w:val="28"/>
        </w:rPr>
        <w:t xml:space="preserve"> </w:t>
      </w:r>
      <w:r w:rsidRPr="00465E1C">
        <w:rPr>
          <w:szCs w:val="28"/>
        </w:rPr>
        <w:t xml:space="preserve">от </w:t>
      </w:r>
      <w:r w:rsidR="00AD7DFF">
        <w:rPr>
          <w:szCs w:val="28"/>
        </w:rPr>
        <w:t>30</w:t>
      </w:r>
      <w:r w:rsidR="00AD7DFF" w:rsidRPr="00E904FE">
        <w:rPr>
          <w:szCs w:val="28"/>
        </w:rPr>
        <w:t> </w:t>
      </w:r>
      <w:r w:rsidR="00AD7DFF">
        <w:rPr>
          <w:szCs w:val="28"/>
        </w:rPr>
        <w:t>июля</w:t>
      </w:r>
      <w:r w:rsidR="00AD7DFF" w:rsidRPr="0053462B">
        <w:rPr>
          <w:szCs w:val="28"/>
        </w:rPr>
        <w:t> </w:t>
      </w:r>
      <w:r w:rsidR="00AD7DFF">
        <w:rPr>
          <w:szCs w:val="28"/>
        </w:rPr>
        <w:t>2020</w:t>
      </w:r>
      <w:r w:rsidR="00AD7DFF" w:rsidRPr="00465E1C">
        <w:rPr>
          <w:szCs w:val="28"/>
        </w:rPr>
        <w:t> г. № </w:t>
      </w:r>
      <w:r w:rsidR="00AD7DFF">
        <w:rPr>
          <w:szCs w:val="28"/>
        </w:rPr>
        <w:t>588</w:t>
      </w:r>
      <w:r w:rsidR="00AD7DFF" w:rsidRPr="00465E1C">
        <w:rPr>
          <w:szCs w:val="28"/>
        </w:rPr>
        <w:t xml:space="preserve"> «</w:t>
      </w:r>
      <w:r w:rsidR="00AD7DFF"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 (с изменениями от 30.01.2020 г. № 527, от 27.02.2020 г. № 537, от 26.03.2020 г. № 545, от 28.05.2020 г. № 566, от 23.06.2020 г. № 574)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2A5A8E" w:rsidRDefault="001E1F67" w:rsidP="002A5A8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2A5A8E">
        <w:rPr>
          <w:szCs w:val="28"/>
        </w:rPr>
        <w:t xml:space="preserve">Внести в </w:t>
      </w:r>
      <w:r w:rsidR="00350EB0" w:rsidRPr="002A5A8E">
        <w:rPr>
          <w:szCs w:val="28"/>
        </w:rPr>
        <w:t xml:space="preserve">муниципальную программу городского округа Кинель Самарской области </w:t>
      </w:r>
      <w:r w:rsidR="00261AA5" w:rsidRPr="002A5A8E">
        <w:rPr>
          <w:szCs w:val="28"/>
        </w:rPr>
        <w:t>«</w:t>
      </w:r>
      <w:r w:rsidR="001524D5" w:rsidRPr="002A5A8E">
        <w:rPr>
          <w:szCs w:val="28"/>
        </w:rPr>
        <w:t>Стимулирование развития жилищного строительства в городском округе</w:t>
      </w:r>
      <w:r w:rsidR="00261AA5" w:rsidRPr="002A5A8E">
        <w:rPr>
          <w:szCs w:val="28"/>
        </w:rPr>
        <w:t xml:space="preserve"> Кинель на 20</w:t>
      </w:r>
      <w:r w:rsidR="001524D5" w:rsidRPr="002A5A8E">
        <w:rPr>
          <w:szCs w:val="28"/>
        </w:rPr>
        <w:t>16</w:t>
      </w:r>
      <w:r w:rsidR="00261AA5" w:rsidRPr="002A5A8E">
        <w:rPr>
          <w:szCs w:val="28"/>
        </w:rPr>
        <w:t>-20</w:t>
      </w:r>
      <w:r w:rsidR="001524D5" w:rsidRPr="002A5A8E">
        <w:rPr>
          <w:szCs w:val="28"/>
        </w:rPr>
        <w:t>20</w:t>
      </w:r>
      <w:r w:rsidR="00261AA5" w:rsidRPr="002A5A8E">
        <w:rPr>
          <w:szCs w:val="28"/>
        </w:rPr>
        <w:t xml:space="preserve"> годы», утвержденную постановлением администрации городского окру</w:t>
      </w:r>
      <w:r w:rsidR="001524D5" w:rsidRPr="002A5A8E">
        <w:rPr>
          <w:szCs w:val="28"/>
        </w:rPr>
        <w:t>га Кинель Самарской</w:t>
      </w:r>
      <w:r w:rsidR="002A5A8E" w:rsidRPr="002A5A8E">
        <w:rPr>
          <w:szCs w:val="28"/>
        </w:rPr>
        <w:t xml:space="preserve"> </w:t>
      </w:r>
      <w:r w:rsidR="001524D5" w:rsidRPr="002A5A8E">
        <w:rPr>
          <w:szCs w:val="28"/>
        </w:rPr>
        <w:t>области от 25</w:t>
      </w:r>
      <w:r w:rsidR="009C2157" w:rsidRPr="002A5A8E">
        <w:rPr>
          <w:szCs w:val="28"/>
        </w:rPr>
        <w:t> сентября </w:t>
      </w:r>
      <w:r w:rsidR="001524D5" w:rsidRPr="002A5A8E">
        <w:rPr>
          <w:szCs w:val="28"/>
        </w:rPr>
        <w:t>2015 г. № 3046</w:t>
      </w:r>
      <w:r w:rsidR="00A97E21">
        <w:rPr>
          <w:szCs w:val="28"/>
        </w:rPr>
        <w:t xml:space="preserve"> (в редакции от</w:t>
      </w:r>
      <w:r w:rsidR="00AD7DFF">
        <w:rPr>
          <w:szCs w:val="28"/>
        </w:rPr>
        <w:t xml:space="preserve"> 30</w:t>
      </w:r>
      <w:r w:rsidR="009C2157" w:rsidRPr="002A5A8E">
        <w:rPr>
          <w:szCs w:val="28"/>
        </w:rPr>
        <w:t> </w:t>
      </w:r>
      <w:r w:rsidR="00AD7DFF">
        <w:rPr>
          <w:szCs w:val="28"/>
        </w:rPr>
        <w:t>июня</w:t>
      </w:r>
      <w:r w:rsidR="00A97E21">
        <w:rPr>
          <w:szCs w:val="28"/>
        </w:rPr>
        <w:t xml:space="preserve"> 2020</w:t>
      </w:r>
      <w:r w:rsidR="00412320" w:rsidRPr="002A5A8E">
        <w:rPr>
          <w:szCs w:val="28"/>
        </w:rPr>
        <w:t>г.)</w:t>
      </w:r>
      <w:r w:rsidR="009C2157" w:rsidRPr="002A5A8E">
        <w:rPr>
          <w:szCs w:val="28"/>
        </w:rPr>
        <w:t>,</w:t>
      </w:r>
      <w:r w:rsidR="0052764A" w:rsidRPr="002A5A8E">
        <w:rPr>
          <w:szCs w:val="28"/>
        </w:rPr>
        <w:t xml:space="preserve"> </w:t>
      </w:r>
      <w:r w:rsidR="00C42BA0" w:rsidRPr="002A5A8E">
        <w:rPr>
          <w:szCs w:val="28"/>
        </w:rPr>
        <w:t>следующие изменения:</w:t>
      </w:r>
    </w:p>
    <w:bookmarkEnd w:id="0"/>
    <w:p w:rsidR="00A45166" w:rsidRPr="00A45166" w:rsidRDefault="00A45166" w:rsidP="002A5A8E">
      <w:pPr>
        <w:pStyle w:val="aa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66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45166" w:rsidRDefault="002A5A8E" w:rsidP="002A5A8E">
      <w:pPr>
        <w:spacing w:line="360" w:lineRule="auto"/>
        <w:ind w:firstLine="709"/>
        <w:jc w:val="both"/>
      </w:pPr>
      <w:r>
        <w:lastRenderedPageBreak/>
        <w:t>в</w:t>
      </w:r>
      <w:r w:rsidR="00A45166">
        <w:t xml:space="preserve"> строке «Объемы и источники финансирования мероприятий, определенных Программой»:</w:t>
      </w:r>
    </w:p>
    <w:p w:rsidR="00A45166" w:rsidRDefault="002A5A8E" w:rsidP="002A5A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97E21">
        <w:rPr>
          <w:szCs w:val="28"/>
        </w:rPr>
        <w:t>ифры</w:t>
      </w:r>
      <w:r w:rsidR="00AA6618">
        <w:rPr>
          <w:szCs w:val="28"/>
        </w:rPr>
        <w:t xml:space="preserve">  «7 </w:t>
      </w:r>
      <w:r w:rsidR="00AD7DFF">
        <w:rPr>
          <w:szCs w:val="28"/>
        </w:rPr>
        <w:t>187,0» заменить цифрой «7 903</w:t>
      </w:r>
      <w:r w:rsidR="00A45166">
        <w:rPr>
          <w:szCs w:val="28"/>
        </w:rPr>
        <w:t>,0».</w:t>
      </w:r>
    </w:p>
    <w:p w:rsidR="001C5457" w:rsidRDefault="002A5A8E" w:rsidP="001C5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D7DFF">
        <w:rPr>
          <w:szCs w:val="28"/>
        </w:rPr>
        <w:t>ифру «500,0» заменить цифрой «16</w:t>
      </w:r>
      <w:r w:rsidR="00A97E21">
        <w:rPr>
          <w:szCs w:val="28"/>
        </w:rPr>
        <w:t>00</w:t>
      </w:r>
      <w:r w:rsidR="00A45166">
        <w:rPr>
          <w:szCs w:val="28"/>
        </w:rPr>
        <w:t>,0».</w:t>
      </w:r>
    </w:p>
    <w:p w:rsidR="00A45166" w:rsidRDefault="00A45166" w:rsidP="001C5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A45166" w:rsidRDefault="002A5A8E" w:rsidP="00353F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D7DFF">
        <w:rPr>
          <w:szCs w:val="28"/>
        </w:rPr>
        <w:t>ифры  «7 187,0» заменить цифрой «7 903</w:t>
      </w:r>
      <w:r w:rsidR="00A45166">
        <w:rPr>
          <w:szCs w:val="28"/>
        </w:rPr>
        <w:t>,0».</w:t>
      </w:r>
    </w:p>
    <w:p w:rsidR="00A45166" w:rsidRPr="009037ED" w:rsidRDefault="00A45166" w:rsidP="00353F89">
      <w:pPr>
        <w:pStyle w:val="aa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1524A5" w:rsidRPr="009037E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Pr="009037E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166" w:rsidRPr="009037ED" w:rsidRDefault="00A45166" w:rsidP="00EF3E46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2A5A8E" w:rsidRPr="009037ED" w:rsidRDefault="00A45166" w:rsidP="002A5A8E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45166" w:rsidRPr="009037ED" w:rsidRDefault="00A45166" w:rsidP="008F7966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A5B5A" w:rsidRPr="009037ED">
        <w:rPr>
          <w:rFonts w:ascii="Times New Roman" w:hAnsi="Times New Roman" w:cs="Times New Roman"/>
          <w:sz w:val="28"/>
          <w:szCs w:val="28"/>
        </w:rPr>
        <w:t>П</w:t>
      </w:r>
      <w:r w:rsidR="002A5A8E" w:rsidRPr="009037ED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9037ED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="002A5A8E" w:rsidRPr="009037ED">
        <w:rPr>
          <w:rFonts w:ascii="Times New Roman" w:hAnsi="Times New Roman" w:cs="Times New Roman"/>
          <w:sz w:val="28"/>
          <w:szCs w:val="28"/>
        </w:rPr>
        <w:t xml:space="preserve"> (Прокудин А.А.)</w:t>
      </w:r>
      <w:r w:rsidRPr="009037ED">
        <w:rPr>
          <w:rFonts w:ascii="Times New Roman" w:hAnsi="Times New Roman" w:cs="Times New Roman"/>
          <w:sz w:val="28"/>
          <w:szCs w:val="28"/>
        </w:rPr>
        <w:t>.</w:t>
      </w:r>
    </w:p>
    <w:p w:rsidR="00A479B6" w:rsidRDefault="00A479B6" w:rsidP="005A1C36">
      <w:pPr>
        <w:rPr>
          <w:szCs w:val="28"/>
        </w:rPr>
      </w:pPr>
    </w:p>
    <w:p w:rsidR="00372314" w:rsidRDefault="00372314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A5A8E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A5A8E">
        <w:rPr>
          <w:szCs w:val="28"/>
        </w:rPr>
        <w:t>В</w:t>
      </w:r>
      <w:r w:rsidR="00243EC2">
        <w:rPr>
          <w:szCs w:val="28"/>
        </w:rPr>
        <w:t>.А.</w:t>
      </w:r>
      <w:r w:rsidR="002A5A8E">
        <w:rPr>
          <w:szCs w:val="28"/>
        </w:rPr>
        <w:t>Чихирев</w:t>
      </w:r>
    </w:p>
    <w:p w:rsidR="00A479B6" w:rsidRDefault="00A479B6" w:rsidP="0053171B">
      <w:pPr>
        <w:rPr>
          <w:szCs w:val="28"/>
        </w:rPr>
      </w:pPr>
    </w:p>
    <w:p w:rsidR="00372314" w:rsidRDefault="00372314" w:rsidP="0053171B">
      <w:pPr>
        <w:rPr>
          <w:szCs w:val="28"/>
        </w:rPr>
      </w:pPr>
    </w:p>
    <w:p w:rsidR="00372314" w:rsidRDefault="00372314" w:rsidP="0053171B">
      <w:pPr>
        <w:rPr>
          <w:szCs w:val="28"/>
        </w:rPr>
      </w:pPr>
    </w:p>
    <w:p w:rsidR="00372314" w:rsidRDefault="00372314" w:rsidP="0053171B">
      <w:pPr>
        <w:rPr>
          <w:szCs w:val="28"/>
        </w:rPr>
      </w:pPr>
    </w:p>
    <w:p w:rsidR="00372314" w:rsidRDefault="00372314" w:rsidP="0053171B">
      <w:pPr>
        <w:rPr>
          <w:szCs w:val="28"/>
        </w:rPr>
      </w:pPr>
    </w:p>
    <w:p w:rsidR="000A71BE" w:rsidRDefault="000A71BE" w:rsidP="0053171B">
      <w:pPr>
        <w:rPr>
          <w:szCs w:val="28"/>
        </w:rPr>
      </w:pPr>
    </w:p>
    <w:p w:rsidR="00BC17AA" w:rsidRDefault="00BC17AA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AD7DFF" w:rsidRDefault="00AD7DFF" w:rsidP="0053171B">
      <w:pPr>
        <w:rPr>
          <w:szCs w:val="28"/>
        </w:rPr>
      </w:pPr>
    </w:p>
    <w:p w:rsidR="0078169B" w:rsidRDefault="0078169B" w:rsidP="0053171B">
      <w:pPr>
        <w:rPr>
          <w:szCs w:val="28"/>
        </w:rPr>
      </w:pPr>
    </w:p>
    <w:p w:rsidR="0053171B" w:rsidRDefault="00377FE1" w:rsidP="0053171B">
      <w:pPr>
        <w:rPr>
          <w:szCs w:val="28"/>
        </w:rPr>
      </w:pPr>
      <w:r>
        <w:rPr>
          <w:szCs w:val="28"/>
        </w:rPr>
        <w:t xml:space="preserve"> </w:t>
      </w:r>
      <w:r w:rsidR="00A479B6"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B53C21">
        <w:rPr>
          <w:szCs w:val="28"/>
        </w:rPr>
        <w:t xml:space="preserve"> </w:t>
      </w:r>
      <w:r w:rsidR="009B225F">
        <w:rPr>
          <w:szCs w:val="28"/>
        </w:rPr>
        <w:t>«Стимулирование развития жилищного строительства в городском округе Кинель</w:t>
      </w:r>
      <w:r w:rsidR="009B225F" w:rsidRPr="009C1D06">
        <w:rPr>
          <w:szCs w:val="28"/>
        </w:rPr>
        <w:t xml:space="preserve"> на 20</w:t>
      </w:r>
      <w:r w:rsidR="009B225F">
        <w:rPr>
          <w:szCs w:val="28"/>
        </w:rPr>
        <w:t>16-2020 годы»</w:t>
      </w:r>
      <w:r w:rsidR="00A44720">
        <w:rPr>
          <w:szCs w:val="28"/>
        </w:rPr>
        <w:t>, утвержденную постановлением администрации городского окру</w:t>
      </w:r>
      <w:r w:rsidR="009B225F">
        <w:rPr>
          <w:szCs w:val="28"/>
        </w:rPr>
        <w:t>га Кинель Самарс</w:t>
      </w:r>
      <w:r w:rsidR="00B53C21">
        <w:rPr>
          <w:szCs w:val="28"/>
        </w:rPr>
        <w:t>кой области от 25 сентября 2015</w:t>
      </w:r>
      <w:r w:rsidR="009B225F">
        <w:rPr>
          <w:szCs w:val="28"/>
        </w:rPr>
        <w:t xml:space="preserve">г. № 3046 </w:t>
      </w:r>
      <w:r w:rsidR="00AD7DFF">
        <w:rPr>
          <w:szCs w:val="28"/>
        </w:rPr>
        <w:t xml:space="preserve"> (в редакции от 30</w:t>
      </w:r>
      <w:r w:rsidR="009C2157">
        <w:rPr>
          <w:szCs w:val="28"/>
        </w:rPr>
        <w:t> </w:t>
      </w:r>
      <w:r w:rsidR="00AD7DFF">
        <w:rPr>
          <w:szCs w:val="28"/>
        </w:rPr>
        <w:t>июня</w:t>
      </w:r>
      <w:r w:rsidR="009C2157">
        <w:rPr>
          <w:szCs w:val="28"/>
        </w:rPr>
        <w:t> </w:t>
      </w:r>
      <w:r w:rsidR="00662177">
        <w:rPr>
          <w:szCs w:val="28"/>
        </w:rPr>
        <w:t>2020</w:t>
      </w:r>
      <w:r w:rsidR="00A44720">
        <w:rPr>
          <w:szCs w:val="28"/>
        </w:rPr>
        <w:t>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E44A0D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9037ED">
      <w:pgSz w:w="11906" w:h="16838" w:code="9"/>
      <w:pgMar w:top="96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71" w:rsidRDefault="00782271" w:rsidP="00F04F24">
      <w:r>
        <w:separator/>
      </w:r>
    </w:p>
  </w:endnote>
  <w:endnote w:type="continuationSeparator" w:id="1">
    <w:p w:rsidR="00782271" w:rsidRDefault="0078227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71" w:rsidRDefault="00782271" w:rsidP="00F04F24">
      <w:r>
        <w:separator/>
      </w:r>
    </w:p>
  </w:footnote>
  <w:footnote w:type="continuationSeparator" w:id="1">
    <w:p w:rsidR="00782271" w:rsidRDefault="0078227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1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4"/>
  </w:num>
  <w:num w:numId="18">
    <w:abstractNumId w:val="19"/>
  </w:num>
  <w:num w:numId="19">
    <w:abstractNumId w:val="26"/>
  </w:num>
  <w:num w:numId="20">
    <w:abstractNumId w:val="29"/>
  </w:num>
  <w:num w:numId="21">
    <w:abstractNumId w:val="21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6"/>
  </w:num>
  <w:num w:numId="27">
    <w:abstractNumId w:val="20"/>
  </w:num>
  <w:num w:numId="28">
    <w:abstractNumId w:val="35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3D0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A71BE"/>
    <w:rsid w:val="000A73C0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3D6F"/>
    <w:rsid w:val="001155F3"/>
    <w:rsid w:val="001164B5"/>
    <w:rsid w:val="00123945"/>
    <w:rsid w:val="00125DF7"/>
    <w:rsid w:val="00130B59"/>
    <w:rsid w:val="00133636"/>
    <w:rsid w:val="00133CE8"/>
    <w:rsid w:val="00134242"/>
    <w:rsid w:val="001359C1"/>
    <w:rsid w:val="00141331"/>
    <w:rsid w:val="00141BCA"/>
    <w:rsid w:val="001427A2"/>
    <w:rsid w:val="001451E1"/>
    <w:rsid w:val="001524A5"/>
    <w:rsid w:val="001524D5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94E32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5457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1F27BF"/>
    <w:rsid w:val="002002F4"/>
    <w:rsid w:val="00200FC2"/>
    <w:rsid w:val="002022A7"/>
    <w:rsid w:val="00202BD7"/>
    <w:rsid w:val="00204937"/>
    <w:rsid w:val="002072CF"/>
    <w:rsid w:val="002077AA"/>
    <w:rsid w:val="00211C6A"/>
    <w:rsid w:val="002152B4"/>
    <w:rsid w:val="0021671C"/>
    <w:rsid w:val="00220CB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121"/>
    <w:rsid w:val="002634F4"/>
    <w:rsid w:val="00263B0D"/>
    <w:rsid w:val="0027514B"/>
    <w:rsid w:val="002764DC"/>
    <w:rsid w:val="00280DEF"/>
    <w:rsid w:val="00281FD1"/>
    <w:rsid w:val="0028293F"/>
    <w:rsid w:val="002858DC"/>
    <w:rsid w:val="00286CDD"/>
    <w:rsid w:val="00295B68"/>
    <w:rsid w:val="002A0A07"/>
    <w:rsid w:val="002A436E"/>
    <w:rsid w:val="002A5A8E"/>
    <w:rsid w:val="002B405F"/>
    <w:rsid w:val="002B6E6D"/>
    <w:rsid w:val="002C011E"/>
    <w:rsid w:val="002C3EEB"/>
    <w:rsid w:val="002C7180"/>
    <w:rsid w:val="002D1C1A"/>
    <w:rsid w:val="002D207E"/>
    <w:rsid w:val="002D224B"/>
    <w:rsid w:val="002D7BF4"/>
    <w:rsid w:val="002D7ED1"/>
    <w:rsid w:val="002E20F5"/>
    <w:rsid w:val="002E5AAA"/>
    <w:rsid w:val="002F51F3"/>
    <w:rsid w:val="002F72EE"/>
    <w:rsid w:val="00302780"/>
    <w:rsid w:val="00304FB2"/>
    <w:rsid w:val="003064E7"/>
    <w:rsid w:val="00306601"/>
    <w:rsid w:val="0031198B"/>
    <w:rsid w:val="0031384E"/>
    <w:rsid w:val="00314923"/>
    <w:rsid w:val="0031528D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65E6"/>
    <w:rsid w:val="00347B81"/>
    <w:rsid w:val="00350E51"/>
    <w:rsid w:val="00350EB0"/>
    <w:rsid w:val="003526E3"/>
    <w:rsid w:val="00353F89"/>
    <w:rsid w:val="0035433F"/>
    <w:rsid w:val="00355654"/>
    <w:rsid w:val="00357CAB"/>
    <w:rsid w:val="00361A57"/>
    <w:rsid w:val="0036513D"/>
    <w:rsid w:val="00370E0C"/>
    <w:rsid w:val="00371092"/>
    <w:rsid w:val="003716CF"/>
    <w:rsid w:val="00372314"/>
    <w:rsid w:val="00374CCE"/>
    <w:rsid w:val="00376704"/>
    <w:rsid w:val="00377FE1"/>
    <w:rsid w:val="0038254B"/>
    <w:rsid w:val="00382B3C"/>
    <w:rsid w:val="003839F2"/>
    <w:rsid w:val="00386EFF"/>
    <w:rsid w:val="00390368"/>
    <w:rsid w:val="003933B5"/>
    <w:rsid w:val="0039551D"/>
    <w:rsid w:val="003A0247"/>
    <w:rsid w:val="003A0CA3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2FF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456EE"/>
    <w:rsid w:val="00463841"/>
    <w:rsid w:val="0046408F"/>
    <w:rsid w:val="00464FF1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2029"/>
    <w:rsid w:val="004963C8"/>
    <w:rsid w:val="004A21C6"/>
    <w:rsid w:val="004A2C14"/>
    <w:rsid w:val="004A2C5C"/>
    <w:rsid w:val="004A3273"/>
    <w:rsid w:val="004A34CB"/>
    <w:rsid w:val="004A4CA5"/>
    <w:rsid w:val="004A56AA"/>
    <w:rsid w:val="004B7E36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3363"/>
    <w:rsid w:val="0054432E"/>
    <w:rsid w:val="00544516"/>
    <w:rsid w:val="00545048"/>
    <w:rsid w:val="005470D7"/>
    <w:rsid w:val="00554C62"/>
    <w:rsid w:val="00555D17"/>
    <w:rsid w:val="00564616"/>
    <w:rsid w:val="005677AD"/>
    <w:rsid w:val="0057414A"/>
    <w:rsid w:val="00575CAB"/>
    <w:rsid w:val="00580583"/>
    <w:rsid w:val="00582EA4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0F1D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177"/>
    <w:rsid w:val="006626A5"/>
    <w:rsid w:val="006628FB"/>
    <w:rsid w:val="00664F68"/>
    <w:rsid w:val="00665FFB"/>
    <w:rsid w:val="006718EA"/>
    <w:rsid w:val="00676D1E"/>
    <w:rsid w:val="00677A82"/>
    <w:rsid w:val="00683C03"/>
    <w:rsid w:val="006878E6"/>
    <w:rsid w:val="00691B30"/>
    <w:rsid w:val="00694558"/>
    <w:rsid w:val="0069546C"/>
    <w:rsid w:val="0069650F"/>
    <w:rsid w:val="006A0241"/>
    <w:rsid w:val="006A15FD"/>
    <w:rsid w:val="006A1FA6"/>
    <w:rsid w:val="006A2909"/>
    <w:rsid w:val="006A5B68"/>
    <w:rsid w:val="006A6E76"/>
    <w:rsid w:val="006A717B"/>
    <w:rsid w:val="006A7EBB"/>
    <w:rsid w:val="006B6B36"/>
    <w:rsid w:val="006B7413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6359"/>
    <w:rsid w:val="007077EB"/>
    <w:rsid w:val="00712130"/>
    <w:rsid w:val="007167EF"/>
    <w:rsid w:val="0071782B"/>
    <w:rsid w:val="00725BF0"/>
    <w:rsid w:val="00726C02"/>
    <w:rsid w:val="0073404A"/>
    <w:rsid w:val="0073449D"/>
    <w:rsid w:val="007408CD"/>
    <w:rsid w:val="00741B53"/>
    <w:rsid w:val="007428C4"/>
    <w:rsid w:val="007544CD"/>
    <w:rsid w:val="00763F1A"/>
    <w:rsid w:val="007677D7"/>
    <w:rsid w:val="00770DD9"/>
    <w:rsid w:val="00771868"/>
    <w:rsid w:val="007756C3"/>
    <w:rsid w:val="007765F9"/>
    <w:rsid w:val="0078169B"/>
    <w:rsid w:val="00781D4D"/>
    <w:rsid w:val="00782271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4BAF"/>
    <w:rsid w:val="007D4D23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1B43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3C9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46F6"/>
    <w:rsid w:val="00886120"/>
    <w:rsid w:val="00887FB0"/>
    <w:rsid w:val="00890B72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2CC4"/>
    <w:rsid w:val="008F3DA3"/>
    <w:rsid w:val="008F75A3"/>
    <w:rsid w:val="008F78C3"/>
    <w:rsid w:val="008F7966"/>
    <w:rsid w:val="008F7E15"/>
    <w:rsid w:val="008F7EFE"/>
    <w:rsid w:val="00902AAF"/>
    <w:rsid w:val="009037ED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950E4"/>
    <w:rsid w:val="009A1269"/>
    <w:rsid w:val="009A3E63"/>
    <w:rsid w:val="009A49C1"/>
    <w:rsid w:val="009A5B5A"/>
    <w:rsid w:val="009A5DC9"/>
    <w:rsid w:val="009B225F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E7E77"/>
    <w:rsid w:val="009F0399"/>
    <w:rsid w:val="009F14A9"/>
    <w:rsid w:val="009F17ED"/>
    <w:rsid w:val="009F1E67"/>
    <w:rsid w:val="009F3C6E"/>
    <w:rsid w:val="009F7012"/>
    <w:rsid w:val="00A01CDD"/>
    <w:rsid w:val="00A06325"/>
    <w:rsid w:val="00A12DD4"/>
    <w:rsid w:val="00A176EE"/>
    <w:rsid w:val="00A22E38"/>
    <w:rsid w:val="00A26EC2"/>
    <w:rsid w:val="00A27347"/>
    <w:rsid w:val="00A340EF"/>
    <w:rsid w:val="00A406A2"/>
    <w:rsid w:val="00A4155E"/>
    <w:rsid w:val="00A44720"/>
    <w:rsid w:val="00A4494D"/>
    <w:rsid w:val="00A45166"/>
    <w:rsid w:val="00A47431"/>
    <w:rsid w:val="00A479B6"/>
    <w:rsid w:val="00A52E30"/>
    <w:rsid w:val="00A53C8C"/>
    <w:rsid w:val="00A57F8B"/>
    <w:rsid w:val="00A63F69"/>
    <w:rsid w:val="00A66B9F"/>
    <w:rsid w:val="00A67132"/>
    <w:rsid w:val="00A67B2F"/>
    <w:rsid w:val="00A71F4F"/>
    <w:rsid w:val="00A742C0"/>
    <w:rsid w:val="00A77158"/>
    <w:rsid w:val="00A97E21"/>
    <w:rsid w:val="00AA065F"/>
    <w:rsid w:val="00AA1789"/>
    <w:rsid w:val="00AA1C35"/>
    <w:rsid w:val="00AA2622"/>
    <w:rsid w:val="00AA2EC6"/>
    <w:rsid w:val="00AA438F"/>
    <w:rsid w:val="00AA597A"/>
    <w:rsid w:val="00AA5F91"/>
    <w:rsid w:val="00AA6618"/>
    <w:rsid w:val="00AA7765"/>
    <w:rsid w:val="00AB154A"/>
    <w:rsid w:val="00AB1BBE"/>
    <w:rsid w:val="00AB294B"/>
    <w:rsid w:val="00AB29C4"/>
    <w:rsid w:val="00AB5EBB"/>
    <w:rsid w:val="00AC0ED7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D7DFF"/>
    <w:rsid w:val="00AE1AD1"/>
    <w:rsid w:val="00AE25E5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16B89"/>
    <w:rsid w:val="00B179E4"/>
    <w:rsid w:val="00B21C30"/>
    <w:rsid w:val="00B2397B"/>
    <w:rsid w:val="00B25AF9"/>
    <w:rsid w:val="00B27666"/>
    <w:rsid w:val="00B277BF"/>
    <w:rsid w:val="00B335C3"/>
    <w:rsid w:val="00B40327"/>
    <w:rsid w:val="00B42CA3"/>
    <w:rsid w:val="00B437F9"/>
    <w:rsid w:val="00B51640"/>
    <w:rsid w:val="00B51B5E"/>
    <w:rsid w:val="00B51BDA"/>
    <w:rsid w:val="00B53C21"/>
    <w:rsid w:val="00B544AD"/>
    <w:rsid w:val="00B54C67"/>
    <w:rsid w:val="00B54CA9"/>
    <w:rsid w:val="00B64A9B"/>
    <w:rsid w:val="00B65E70"/>
    <w:rsid w:val="00B667AD"/>
    <w:rsid w:val="00B7330F"/>
    <w:rsid w:val="00B74E0F"/>
    <w:rsid w:val="00B816E8"/>
    <w:rsid w:val="00B83644"/>
    <w:rsid w:val="00B8367E"/>
    <w:rsid w:val="00B869EC"/>
    <w:rsid w:val="00B914D0"/>
    <w:rsid w:val="00B92976"/>
    <w:rsid w:val="00B936A3"/>
    <w:rsid w:val="00B940DE"/>
    <w:rsid w:val="00B9643F"/>
    <w:rsid w:val="00BA0F1D"/>
    <w:rsid w:val="00BA45F6"/>
    <w:rsid w:val="00BA47FC"/>
    <w:rsid w:val="00BA572B"/>
    <w:rsid w:val="00BA684A"/>
    <w:rsid w:val="00BA68DB"/>
    <w:rsid w:val="00BB78A7"/>
    <w:rsid w:val="00BC097C"/>
    <w:rsid w:val="00BC17AA"/>
    <w:rsid w:val="00BC402E"/>
    <w:rsid w:val="00BC5A03"/>
    <w:rsid w:val="00BD0EFA"/>
    <w:rsid w:val="00BD1559"/>
    <w:rsid w:val="00BD1564"/>
    <w:rsid w:val="00BD3796"/>
    <w:rsid w:val="00BD47E2"/>
    <w:rsid w:val="00BD4A6A"/>
    <w:rsid w:val="00BD4E41"/>
    <w:rsid w:val="00BD5CF9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3B4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E66"/>
    <w:rsid w:val="00D05693"/>
    <w:rsid w:val="00D073D6"/>
    <w:rsid w:val="00D07EF3"/>
    <w:rsid w:val="00D21627"/>
    <w:rsid w:val="00D24304"/>
    <w:rsid w:val="00D27D2D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489D"/>
    <w:rsid w:val="00DB54C6"/>
    <w:rsid w:val="00DC3CFC"/>
    <w:rsid w:val="00DC7314"/>
    <w:rsid w:val="00DD3583"/>
    <w:rsid w:val="00DD5900"/>
    <w:rsid w:val="00DD5AC9"/>
    <w:rsid w:val="00DE0BE2"/>
    <w:rsid w:val="00DF187B"/>
    <w:rsid w:val="00DF752B"/>
    <w:rsid w:val="00DF7D58"/>
    <w:rsid w:val="00E02E11"/>
    <w:rsid w:val="00E03EE1"/>
    <w:rsid w:val="00E06478"/>
    <w:rsid w:val="00E1009E"/>
    <w:rsid w:val="00E12ACF"/>
    <w:rsid w:val="00E14A7B"/>
    <w:rsid w:val="00E20EC7"/>
    <w:rsid w:val="00E224B3"/>
    <w:rsid w:val="00E232D8"/>
    <w:rsid w:val="00E31BAF"/>
    <w:rsid w:val="00E3296A"/>
    <w:rsid w:val="00E33D8D"/>
    <w:rsid w:val="00E428D5"/>
    <w:rsid w:val="00E44B35"/>
    <w:rsid w:val="00E450C2"/>
    <w:rsid w:val="00E45884"/>
    <w:rsid w:val="00E4788F"/>
    <w:rsid w:val="00E50A43"/>
    <w:rsid w:val="00E52EC9"/>
    <w:rsid w:val="00E618D5"/>
    <w:rsid w:val="00E61F37"/>
    <w:rsid w:val="00E623BB"/>
    <w:rsid w:val="00E63079"/>
    <w:rsid w:val="00E65AAC"/>
    <w:rsid w:val="00E667DA"/>
    <w:rsid w:val="00E7033E"/>
    <w:rsid w:val="00E7051B"/>
    <w:rsid w:val="00E82685"/>
    <w:rsid w:val="00E82F52"/>
    <w:rsid w:val="00E8360D"/>
    <w:rsid w:val="00E84A89"/>
    <w:rsid w:val="00E871C5"/>
    <w:rsid w:val="00E920A3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62BC"/>
    <w:rsid w:val="00EC7C65"/>
    <w:rsid w:val="00EE39C2"/>
    <w:rsid w:val="00EE60E1"/>
    <w:rsid w:val="00EE7619"/>
    <w:rsid w:val="00EF2872"/>
    <w:rsid w:val="00EF3B7A"/>
    <w:rsid w:val="00EF3E46"/>
    <w:rsid w:val="00EF5B77"/>
    <w:rsid w:val="00EF641B"/>
    <w:rsid w:val="00F009A4"/>
    <w:rsid w:val="00F04F24"/>
    <w:rsid w:val="00F100FC"/>
    <w:rsid w:val="00F11F7E"/>
    <w:rsid w:val="00F137CA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57844"/>
    <w:rsid w:val="00F60656"/>
    <w:rsid w:val="00F67814"/>
    <w:rsid w:val="00F67E6E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B60A8"/>
    <w:rsid w:val="00FC2405"/>
    <w:rsid w:val="00FC379C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241-532E-4730-81E7-06DFD77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3803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375</cp:revision>
  <cp:lastPrinted>2020-08-21T05:40:00Z</cp:lastPrinted>
  <dcterms:created xsi:type="dcterms:W3CDTF">2010-04-06T11:13:00Z</dcterms:created>
  <dcterms:modified xsi:type="dcterms:W3CDTF">2020-11-02T11:43:00Z</dcterms:modified>
</cp:coreProperties>
</file>